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CB45" w14:textId="77777777" w:rsidR="00E4456D" w:rsidRDefault="00E4456D" w:rsidP="00E4456D">
      <w:pPr>
        <w:spacing w:after="120"/>
        <w:jc w:val="center"/>
        <w:rPr>
          <w:rFonts w:ascii="Calibri Light" w:hAnsi="Calibri Light" w:cs="Calibri Light"/>
          <w:b/>
          <w:sz w:val="48"/>
          <w:szCs w:val="32"/>
        </w:rPr>
      </w:pPr>
    </w:p>
    <w:p w14:paraId="500DDCA6" w14:textId="77777777" w:rsidR="00E4456D" w:rsidRDefault="00E4456D" w:rsidP="00E4456D">
      <w:pPr>
        <w:spacing w:after="120"/>
        <w:jc w:val="center"/>
        <w:rPr>
          <w:rFonts w:ascii="Calibri Light" w:hAnsi="Calibri Light" w:cs="Calibri Light"/>
          <w:b/>
          <w:sz w:val="48"/>
          <w:szCs w:val="32"/>
        </w:rPr>
      </w:pPr>
    </w:p>
    <w:p w14:paraId="3ED6AA31" w14:textId="77777777" w:rsidR="00E4456D" w:rsidRDefault="00E4456D" w:rsidP="00E4456D">
      <w:pPr>
        <w:spacing w:after="120"/>
        <w:jc w:val="center"/>
        <w:rPr>
          <w:rFonts w:ascii="Calibri Light" w:hAnsi="Calibri Light" w:cs="Calibri Light"/>
          <w:b/>
          <w:sz w:val="48"/>
          <w:szCs w:val="32"/>
        </w:rPr>
      </w:pPr>
    </w:p>
    <w:p w14:paraId="4C4BE421" w14:textId="0022DC57" w:rsidR="00E4456D" w:rsidRPr="00077D56" w:rsidRDefault="00E4456D" w:rsidP="00E4456D">
      <w:pPr>
        <w:spacing w:after="120"/>
        <w:jc w:val="center"/>
        <w:rPr>
          <w:rFonts w:ascii="Calibri Light" w:hAnsi="Calibri Light" w:cs="Calibri Light"/>
          <w:b/>
          <w:sz w:val="48"/>
          <w:szCs w:val="48"/>
        </w:rPr>
      </w:pPr>
      <w:proofErr w:type="spellStart"/>
      <w:r>
        <w:rPr>
          <w:rFonts w:ascii="Calibri Light" w:hAnsi="Calibri Light" w:cs="Calibri Light"/>
          <w:b/>
          <w:sz w:val="48"/>
          <w:szCs w:val="48"/>
        </w:rPr>
        <w:t>Formulaire</w:t>
      </w:r>
      <w:proofErr w:type="spellEnd"/>
      <w:r>
        <w:rPr>
          <w:rFonts w:ascii="Calibri Light" w:hAnsi="Calibri Light" w:cs="Calibri Light"/>
          <w:b/>
          <w:sz w:val="48"/>
          <w:szCs w:val="48"/>
        </w:rPr>
        <w:t xml:space="preserve"> </w:t>
      </w:r>
      <w:proofErr w:type="spellStart"/>
      <w:r>
        <w:rPr>
          <w:rFonts w:ascii="Calibri Light" w:hAnsi="Calibri Light" w:cs="Calibri Light"/>
          <w:b/>
          <w:sz w:val="48"/>
          <w:szCs w:val="48"/>
        </w:rPr>
        <w:t>d’inscription</w:t>
      </w:r>
      <w:proofErr w:type="spellEnd"/>
    </w:p>
    <w:p w14:paraId="167BA706" w14:textId="77777777" w:rsidR="00E4456D" w:rsidRPr="00077D56" w:rsidRDefault="00E4456D" w:rsidP="00E4456D">
      <w:pPr>
        <w:spacing w:after="120"/>
        <w:jc w:val="center"/>
        <w:rPr>
          <w:rFonts w:ascii="Calibri Light" w:hAnsi="Calibri Light" w:cs="Calibri Light"/>
          <w:b/>
          <w:sz w:val="30"/>
          <w:szCs w:val="30"/>
        </w:rPr>
      </w:pPr>
    </w:p>
    <w:p w14:paraId="20C34D46" w14:textId="30F5F1C5" w:rsidR="00E4456D" w:rsidRPr="00077D56" w:rsidRDefault="00E37FBB" w:rsidP="00E4456D">
      <w:pPr>
        <w:tabs>
          <w:tab w:val="left" w:pos="2410"/>
        </w:tabs>
        <w:spacing w:after="120"/>
        <w:jc w:val="center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b/>
          <w:noProof/>
          <w:sz w:val="30"/>
          <w:szCs w:val="30"/>
        </w:rPr>
        <w:drawing>
          <wp:inline distT="0" distB="0" distL="0" distR="0" wp14:anchorId="07A0BF73" wp14:editId="7B6A4FFD">
            <wp:extent cx="5810250" cy="2199360"/>
            <wp:effectExtent l="0" t="0" r="0" b="0"/>
            <wp:docPr id="5935908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33" cy="220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43D4" w14:textId="77777777" w:rsidR="00E4456D" w:rsidRDefault="00E4456D" w:rsidP="00E4456D">
      <w:pPr>
        <w:jc w:val="center"/>
        <w:rPr>
          <w:rFonts w:ascii="Calibri Light" w:hAnsi="Calibri Light" w:cs="Calibri Light"/>
          <w:sz w:val="30"/>
          <w:szCs w:val="30"/>
        </w:rPr>
      </w:pPr>
    </w:p>
    <w:p w14:paraId="43CF0E35" w14:textId="77777777" w:rsidR="00E4456D" w:rsidRPr="00077D56" w:rsidRDefault="00E4456D" w:rsidP="00E4456D">
      <w:pPr>
        <w:jc w:val="center"/>
        <w:rPr>
          <w:rFonts w:ascii="Calibri Light" w:hAnsi="Calibri Light" w:cs="Calibri Light"/>
          <w:sz w:val="30"/>
          <w:szCs w:val="30"/>
        </w:rPr>
      </w:pPr>
    </w:p>
    <w:p w14:paraId="7960DA32" w14:textId="6EDC3619" w:rsidR="00E4456D" w:rsidRPr="00E4456D" w:rsidRDefault="00E4456D" w:rsidP="00E4456D">
      <w:pPr>
        <w:jc w:val="center"/>
        <w:rPr>
          <w:rFonts w:ascii="Calibri Light" w:hAnsi="Calibri Light" w:cs="Calibri Light"/>
          <w:b/>
          <w:sz w:val="30"/>
          <w:szCs w:val="30"/>
          <w:lang w:val="fr-CH"/>
        </w:rPr>
      </w:pPr>
      <w:r w:rsidRPr="00E4456D">
        <w:rPr>
          <w:rFonts w:ascii="Calibri Light" w:hAnsi="Calibri Light" w:cs="Calibri Light"/>
          <w:b/>
          <w:sz w:val="30"/>
          <w:szCs w:val="30"/>
          <w:lang w:val="fr-CH"/>
        </w:rPr>
        <w:t xml:space="preserve">Concours pour apprentis </w:t>
      </w:r>
      <w:proofErr w:type="spellStart"/>
      <w:r w:rsidRPr="00E4456D">
        <w:rPr>
          <w:rFonts w:ascii="Calibri Light" w:hAnsi="Calibri Light" w:cs="Calibri Light"/>
          <w:b/>
          <w:sz w:val="30"/>
          <w:szCs w:val="30"/>
          <w:lang w:val="fr-CH"/>
        </w:rPr>
        <w:t>Brot</w:t>
      </w:r>
      <w:proofErr w:type="spellEnd"/>
      <w:r w:rsidRPr="00E4456D">
        <w:rPr>
          <w:rFonts w:ascii="Calibri Light" w:hAnsi="Calibri Light" w:cs="Calibri Light"/>
          <w:b/>
          <w:sz w:val="30"/>
          <w:szCs w:val="30"/>
          <w:lang w:val="fr-CH"/>
        </w:rPr>
        <w:t xml:space="preserve">-Chef </w:t>
      </w:r>
    </w:p>
    <w:p w14:paraId="139FB34B" w14:textId="788390B6" w:rsidR="00E4456D" w:rsidRPr="00C647C4" w:rsidRDefault="00BC4F42" w:rsidP="00E4456D">
      <w:pPr>
        <w:spacing w:line="480" w:lineRule="auto"/>
        <w:jc w:val="center"/>
        <w:rPr>
          <w:rFonts w:ascii="Calibri Light" w:hAnsi="Calibri Light" w:cs="Calibri Light"/>
          <w:b/>
          <w:sz w:val="30"/>
          <w:szCs w:val="30"/>
          <w:lang w:val="en-GB"/>
        </w:rPr>
      </w:pPr>
      <w:r w:rsidRPr="00C647C4">
        <w:rPr>
          <w:rFonts w:ascii="Calibri Light" w:hAnsi="Calibri Light" w:cs="Calibri Light"/>
          <w:b/>
          <w:sz w:val="30"/>
          <w:szCs w:val="30"/>
          <w:lang w:val="en-GB"/>
        </w:rPr>
        <w:t>« </w:t>
      </w:r>
      <w:r w:rsidR="00E4456D" w:rsidRPr="00C647C4">
        <w:rPr>
          <w:rFonts w:ascii="Calibri Light" w:hAnsi="Calibri Light" w:cs="Calibri Light"/>
          <w:b/>
          <w:sz w:val="30"/>
          <w:szCs w:val="30"/>
          <w:lang w:val="en-GB"/>
        </w:rPr>
        <w:t>sweet edition</w:t>
      </w:r>
      <w:r w:rsidRPr="00C647C4">
        <w:rPr>
          <w:rFonts w:ascii="Calibri Light" w:hAnsi="Calibri Light" w:cs="Calibri Light"/>
          <w:b/>
          <w:sz w:val="30"/>
          <w:szCs w:val="30"/>
          <w:lang w:val="en-GB"/>
        </w:rPr>
        <w:t> »</w:t>
      </w:r>
      <w:r w:rsidR="00E4456D" w:rsidRPr="00C647C4">
        <w:rPr>
          <w:rFonts w:ascii="Calibri Light" w:hAnsi="Calibri Light" w:cs="Calibri Light"/>
          <w:b/>
          <w:sz w:val="30"/>
          <w:szCs w:val="30"/>
          <w:lang w:val="en-GB"/>
        </w:rPr>
        <w:t xml:space="preserve"> 2024</w:t>
      </w:r>
    </w:p>
    <w:p w14:paraId="70ADF2EC" w14:textId="77777777" w:rsidR="00E4456D" w:rsidRPr="00C647C4" w:rsidRDefault="00E4456D" w:rsidP="00E4456D">
      <w:pPr>
        <w:jc w:val="center"/>
        <w:rPr>
          <w:rFonts w:ascii="Calibri Light" w:hAnsi="Calibri Light" w:cs="Calibri Light"/>
          <w:b/>
          <w:sz w:val="30"/>
          <w:szCs w:val="30"/>
          <w:lang w:val="en-GB"/>
        </w:rPr>
      </w:pPr>
    </w:p>
    <w:p w14:paraId="5C4D4E28" w14:textId="63F9B66C" w:rsidR="00E4456D" w:rsidRPr="00C647C4" w:rsidRDefault="00E4456D" w:rsidP="00E4456D">
      <w:pPr>
        <w:jc w:val="center"/>
        <w:rPr>
          <w:rFonts w:ascii="Calibri Light" w:hAnsi="Calibri Light" w:cs="Calibri Light"/>
          <w:b/>
          <w:sz w:val="30"/>
          <w:szCs w:val="30"/>
          <w:lang w:val="en-GB"/>
        </w:rPr>
      </w:pPr>
      <w:r w:rsidRPr="00C647C4">
        <w:rPr>
          <w:rFonts w:ascii="Calibri Light" w:hAnsi="Calibri Light" w:cs="Calibri Light"/>
          <w:b/>
          <w:sz w:val="30"/>
          <w:szCs w:val="30"/>
          <w:lang w:val="en-GB"/>
        </w:rPr>
        <w:t>Thème:</w:t>
      </w:r>
    </w:p>
    <w:p w14:paraId="1CBC2947" w14:textId="77777777" w:rsidR="00E4456D" w:rsidRPr="00C647C4" w:rsidRDefault="00E4456D" w:rsidP="00E4456D">
      <w:pPr>
        <w:jc w:val="center"/>
        <w:rPr>
          <w:rFonts w:ascii="Calibri Light" w:hAnsi="Calibri Light" w:cs="Calibri Light"/>
          <w:b/>
          <w:sz w:val="30"/>
          <w:szCs w:val="30"/>
          <w:lang w:val="en-GB"/>
        </w:rPr>
      </w:pPr>
      <w:r w:rsidRPr="00C647C4">
        <w:rPr>
          <w:rFonts w:ascii="Calibri Light" w:hAnsi="Calibri Light" w:cs="Calibri Light"/>
          <w:b/>
          <w:sz w:val="30"/>
          <w:szCs w:val="30"/>
          <w:lang w:val="en-GB"/>
        </w:rPr>
        <w:t>„Best of Switzerland“</w:t>
      </w:r>
    </w:p>
    <w:p w14:paraId="79884CF9" w14:textId="77777777" w:rsidR="00E4456D" w:rsidRPr="00C647C4" w:rsidRDefault="00E4456D" w:rsidP="00E4456D">
      <w:pPr>
        <w:jc w:val="center"/>
        <w:rPr>
          <w:rFonts w:ascii="Calibri Light" w:hAnsi="Calibri Light" w:cs="Calibri Light"/>
          <w:b/>
          <w:sz w:val="30"/>
          <w:szCs w:val="30"/>
          <w:lang w:val="en-GB"/>
        </w:rPr>
      </w:pPr>
    </w:p>
    <w:p w14:paraId="7CFDF7E5" w14:textId="77777777" w:rsidR="00E4456D" w:rsidRPr="00C647C4" w:rsidRDefault="00E4456D" w:rsidP="00E4456D">
      <w:pPr>
        <w:jc w:val="center"/>
        <w:rPr>
          <w:rFonts w:ascii="Calibri Light" w:hAnsi="Calibri Light" w:cs="Calibri Light"/>
          <w:sz w:val="30"/>
          <w:szCs w:val="30"/>
          <w:lang w:val="en-GB"/>
        </w:rPr>
      </w:pPr>
      <w:r w:rsidRPr="00C647C4">
        <w:rPr>
          <w:rFonts w:ascii="Calibri Light" w:hAnsi="Calibri Light" w:cs="Calibri Light"/>
          <w:sz w:val="30"/>
          <w:szCs w:val="30"/>
          <w:lang w:val="en-GB"/>
        </w:rPr>
        <w:br w:type="page"/>
      </w:r>
    </w:p>
    <w:p w14:paraId="361C0DBE" w14:textId="2D300271" w:rsidR="00E4456D" w:rsidRPr="00625DEF" w:rsidRDefault="00E4456D" w:rsidP="00E4456D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fr-CH"/>
        </w:rPr>
      </w:pPr>
      <w:r w:rsidRPr="00625DEF">
        <w:rPr>
          <w:rFonts w:ascii="Calibri Light" w:hAnsi="Calibri Light" w:cs="Calibri Light"/>
          <w:b/>
          <w:sz w:val="40"/>
          <w:szCs w:val="24"/>
          <w:lang w:val="fr-CH"/>
        </w:rPr>
        <w:lastRenderedPageBreak/>
        <w:t>Données personnelles</w:t>
      </w:r>
    </w:p>
    <w:p w14:paraId="6D480E1C" w14:textId="77777777" w:rsidR="00E4456D" w:rsidRPr="00625DEF" w:rsidRDefault="00E4456D" w:rsidP="00E4456D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fr-CH"/>
        </w:rPr>
      </w:pPr>
    </w:p>
    <w:p w14:paraId="00522B15" w14:textId="6A5B8107" w:rsidR="00E4456D" w:rsidRPr="00625DEF" w:rsidRDefault="00E4456D" w:rsidP="00E4456D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  <w:lang w:val="fr-CH"/>
        </w:rPr>
      </w:pPr>
      <w:proofErr w:type="spellStart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Brot</w:t>
      </w:r>
      <w:proofErr w:type="spellEnd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-Chef «</w:t>
      </w:r>
      <w:r w:rsidR="00625DEF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proofErr w:type="spellStart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sweet</w:t>
      </w:r>
      <w:proofErr w:type="spellEnd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proofErr w:type="spellStart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edition</w:t>
      </w:r>
      <w:proofErr w:type="spellEnd"/>
      <w:r w:rsidR="00625DEF" w:rsidRPr="00625DEF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» 2024</w:t>
      </w:r>
    </w:p>
    <w:p w14:paraId="6B4B6F1C" w14:textId="77777777" w:rsidR="00E4456D" w:rsidRPr="008E23A9" w:rsidRDefault="00E4456D" w:rsidP="00E4456D">
      <w:pPr>
        <w:tabs>
          <w:tab w:val="left" w:pos="6663"/>
        </w:tabs>
        <w:rPr>
          <w:rFonts w:ascii="Calibri Light" w:hAnsi="Calibri Light" w:cs="Calibri Light"/>
          <w:sz w:val="20"/>
          <w:szCs w:val="24"/>
        </w:rPr>
      </w:pPr>
      <w:r w:rsidRPr="008E23A9">
        <w:rPr>
          <w:rFonts w:ascii="Calibri Light" w:hAnsi="Calibri Light" w:cs="Calibri Light"/>
          <w:sz w:val="20"/>
          <w:szCs w:val="24"/>
        </w:rPr>
        <w:t>„</w:t>
      </w:r>
      <w:r>
        <w:rPr>
          <w:rFonts w:ascii="Calibri Light" w:hAnsi="Calibri Light" w:cs="Calibri Light"/>
        </w:rPr>
        <w:t xml:space="preserve">Best </w:t>
      </w:r>
      <w:proofErr w:type="spellStart"/>
      <w:r>
        <w:rPr>
          <w:rFonts w:ascii="Calibri Light" w:hAnsi="Calibri Light" w:cs="Calibri Light"/>
        </w:rPr>
        <w:t>of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Switzerland</w:t>
      </w:r>
      <w:proofErr w:type="spellEnd"/>
      <w:r w:rsidRPr="008E23A9">
        <w:rPr>
          <w:rFonts w:ascii="Calibri Light" w:hAnsi="Calibri Light" w:cs="Calibri Light"/>
          <w:sz w:val="20"/>
          <w:szCs w:val="24"/>
        </w:rPr>
        <w:t>“</w:t>
      </w:r>
    </w:p>
    <w:p w14:paraId="47F28500" w14:textId="77777777" w:rsidR="00E4456D" w:rsidRPr="008E23A9" w:rsidRDefault="00E4456D" w:rsidP="00E4456D">
      <w:pPr>
        <w:tabs>
          <w:tab w:val="left" w:pos="6663"/>
        </w:tabs>
        <w:spacing w:after="120"/>
        <w:rPr>
          <w:rFonts w:ascii="Calibri Light" w:hAnsi="Calibri Light" w:cs="Calibri Light"/>
          <w:sz w:val="20"/>
          <w:szCs w:val="20"/>
        </w:rPr>
      </w:pPr>
    </w:p>
    <w:tbl>
      <w:tblPr>
        <w:tblStyle w:val="Tabellenraster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92"/>
        <w:gridCol w:w="7091"/>
        <w:gridCol w:w="99"/>
        <w:gridCol w:w="6"/>
        <w:gridCol w:w="286"/>
      </w:tblGrid>
      <w:tr w:rsidR="00E4456D" w:rsidRPr="008E23A9" w14:paraId="488EB078" w14:textId="77777777" w:rsidTr="00AE699E">
        <w:trPr>
          <w:trHeight w:val="586"/>
        </w:trPr>
        <w:tc>
          <w:tcPr>
            <w:tcW w:w="2274" w:type="dxa"/>
            <w:gridSpan w:val="2"/>
          </w:tcPr>
          <w:p w14:paraId="3DE53495" w14:textId="72B61B78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Nom</w:t>
            </w:r>
            <w:proofErr w:type="spellEnd"/>
          </w:p>
        </w:tc>
        <w:tc>
          <w:tcPr>
            <w:tcW w:w="7482" w:type="dxa"/>
            <w:gridSpan w:val="4"/>
          </w:tcPr>
          <w:p w14:paraId="1D1EFAF8" w14:textId="77777777" w:rsidR="00E4456D" w:rsidRPr="008E23A9" w:rsidRDefault="00C647C4" w:rsidP="00AE699E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1091903690"/>
                <w:placeholder>
                  <w:docPart w:val="B6C5F4EEC97E47ED8A170501E673AD89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6F0A7BE2" w14:textId="77777777" w:rsidTr="00AE699E">
        <w:trPr>
          <w:trHeight w:val="586"/>
        </w:trPr>
        <w:tc>
          <w:tcPr>
            <w:tcW w:w="2274" w:type="dxa"/>
            <w:gridSpan w:val="2"/>
          </w:tcPr>
          <w:p w14:paraId="2514C429" w14:textId="4CEF8865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Prénom</w:t>
            </w:r>
            <w:proofErr w:type="spellEnd"/>
          </w:p>
        </w:tc>
        <w:tc>
          <w:tcPr>
            <w:tcW w:w="7482" w:type="dxa"/>
            <w:gridSpan w:val="4"/>
          </w:tcPr>
          <w:p w14:paraId="28B62732" w14:textId="77777777" w:rsidR="00E4456D" w:rsidRPr="008E23A9" w:rsidRDefault="00C647C4" w:rsidP="00AE699E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1184247816"/>
                <w:placeholder>
                  <w:docPart w:val="DA7727AA080C4F49A479BEAE5993768D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043EAF3C" w14:textId="77777777" w:rsidTr="00AE699E">
        <w:trPr>
          <w:trHeight w:val="586"/>
        </w:trPr>
        <w:tc>
          <w:tcPr>
            <w:tcW w:w="2274" w:type="dxa"/>
            <w:gridSpan w:val="2"/>
          </w:tcPr>
          <w:p w14:paraId="003F7B53" w14:textId="77777777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Adresse</w:t>
            </w:r>
          </w:p>
        </w:tc>
        <w:tc>
          <w:tcPr>
            <w:tcW w:w="7482" w:type="dxa"/>
            <w:gridSpan w:val="4"/>
          </w:tcPr>
          <w:p w14:paraId="1E6ADA20" w14:textId="77777777" w:rsidR="00E4456D" w:rsidRPr="008E23A9" w:rsidRDefault="00C647C4" w:rsidP="00AE699E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08017530"/>
                <w:placeholder>
                  <w:docPart w:val="FA18278C4CC64699A24FD5A73F447CCA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788C970B" w14:textId="77777777" w:rsidTr="00AE699E">
        <w:trPr>
          <w:trHeight w:val="586"/>
        </w:trPr>
        <w:tc>
          <w:tcPr>
            <w:tcW w:w="2274" w:type="dxa"/>
            <w:gridSpan w:val="2"/>
          </w:tcPr>
          <w:p w14:paraId="73D535BC" w14:textId="3B846CC7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CP</w:t>
            </w:r>
            <w:r w:rsidRPr="008E23A9">
              <w:rPr>
                <w:rFonts w:ascii="Calibri Light" w:hAnsi="Calibri Light" w:cs="Calibri Light"/>
                <w:b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/>
              </w:rPr>
              <w:t>lieu</w:t>
            </w:r>
            <w:proofErr w:type="spellEnd"/>
          </w:p>
        </w:tc>
        <w:tc>
          <w:tcPr>
            <w:tcW w:w="7482" w:type="dxa"/>
            <w:gridSpan w:val="4"/>
          </w:tcPr>
          <w:p w14:paraId="557B5C31" w14:textId="77777777" w:rsidR="00E4456D" w:rsidRPr="008E23A9" w:rsidRDefault="00C647C4" w:rsidP="00AE699E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555900544"/>
                <w:placeholder>
                  <w:docPart w:val="A6A3C686C8D34702B0255B13561A4863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080A9DB4" w14:textId="77777777" w:rsidTr="00AE699E">
        <w:trPr>
          <w:trHeight w:val="586"/>
        </w:trPr>
        <w:tc>
          <w:tcPr>
            <w:tcW w:w="2274" w:type="dxa"/>
            <w:gridSpan w:val="2"/>
          </w:tcPr>
          <w:p w14:paraId="448B79A1" w14:textId="498974E8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Date de </w:t>
            </w:r>
            <w:proofErr w:type="spellStart"/>
            <w:r>
              <w:rPr>
                <w:rFonts w:ascii="Calibri Light" w:hAnsi="Calibri Light" w:cs="Calibri Light"/>
                <w:b/>
              </w:rPr>
              <w:t>naissance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8"/>
              <w:szCs w:val="24"/>
            </w:rPr>
            <w:id w:val="-411471112"/>
            <w:placeholder>
              <w:docPart w:val="112FBEC1A76D43789185286C0CA1E34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482" w:type="dxa"/>
                <w:gridSpan w:val="4"/>
              </w:tcPr>
              <w:p w14:paraId="35C60069" w14:textId="77777777" w:rsidR="00E4456D" w:rsidRPr="008E23A9" w:rsidRDefault="00E4456D" w:rsidP="00AE699E">
                <w:pPr>
                  <w:pStyle w:val="KeinLeerraum"/>
                  <w:rPr>
                    <w:rFonts w:ascii="Calibri Light" w:hAnsi="Calibri Light" w:cs="Calibri Light"/>
                    <w:sz w:val="28"/>
                    <w:szCs w:val="24"/>
                  </w:rPr>
                </w:pPr>
                <w:r w:rsidRPr="00AA18DB">
                  <w:rPr>
                    <w:rStyle w:val="Platzhaltertext"/>
                    <w:rFonts w:ascii="Calibri Light" w:hAnsi="Calibri Light" w:cs="Calibri Light"/>
                  </w:rPr>
                  <w:t>Klicken oder tippen Sie, um ein Datum einzugeben.</w:t>
                </w:r>
              </w:p>
            </w:tc>
          </w:sdtContent>
        </w:sdt>
      </w:tr>
      <w:tr w:rsidR="00E4456D" w:rsidRPr="008E23A9" w14:paraId="05F74E69" w14:textId="77777777" w:rsidTr="00AE699E">
        <w:trPr>
          <w:trHeight w:val="586"/>
        </w:trPr>
        <w:tc>
          <w:tcPr>
            <w:tcW w:w="2274" w:type="dxa"/>
            <w:gridSpan w:val="2"/>
          </w:tcPr>
          <w:p w14:paraId="1A50C8E7" w14:textId="15E0F5C8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proofErr w:type="spellStart"/>
            <w:r w:rsidRPr="008E23A9">
              <w:rPr>
                <w:rFonts w:ascii="Calibri Light" w:hAnsi="Calibri Light" w:cs="Calibri Light"/>
                <w:b/>
              </w:rPr>
              <w:t>T</w:t>
            </w:r>
            <w:r>
              <w:rPr>
                <w:rFonts w:ascii="Calibri Light" w:hAnsi="Calibri Light" w:cs="Calibri Light"/>
                <w:b/>
              </w:rPr>
              <w:t>éléph</w:t>
            </w:r>
            <w:r w:rsidRPr="008E23A9">
              <w:rPr>
                <w:rFonts w:ascii="Calibri Light" w:hAnsi="Calibri Light" w:cs="Calibri Light"/>
                <w:b/>
              </w:rPr>
              <w:t>on</w:t>
            </w:r>
            <w:r>
              <w:rPr>
                <w:rFonts w:ascii="Calibri Light" w:hAnsi="Calibri Light" w:cs="Calibri Light"/>
                <w:b/>
              </w:rPr>
              <w:t>e</w:t>
            </w:r>
            <w:proofErr w:type="spellEnd"/>
          </w:p>
        </w:tc>
        <w:tc>
          <w:tcPr>
            <w:tcW w:w="7482" w:type="dxa"/>
            <w:gridSpan w:val="4"/>
          </w:tcPr>
          <w:p w14:paraId="2837F679" w14:textId="77777777" w:rsidR="00E4456D" w:rsidRPr="008E23A9" w:rsidRDefault="00C647C4" w:rsidP="00AE699E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2096744416"/>
                <w:placeholder>
                  <w:docPart w:val="B6855DFB9D694CBEA836BCB1D29C4DB8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4FFDBDD7" w14:textId="77777777" w:rsidTr="00AE699E">
        <w:trPr>
          <w:trHeight w:val="586"/>
        </w:trPr>
        <w:tc>
          <w:tcPr>
            <w:tcW w:w="2274" w:type="dxa"/>
            <w:gridSpan w:val="2"/>
          </w:tcPr>
          <w:p w14:paraId="7B87CC6F" w14:textId="60619791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proofErr w:type="spellStart"/>
            <w:r w:rsidRPr="008E23A9">
              <w:rPr>
                <w:rFonts w:ascii="Calibri Light" w:hAnsi="Calibri Light" w:cs="Calibri Light"/>
                <w:b/>
              </w:rPr>
              <w:t>E-</w:t>
            </w:r>
            <w:r>
              <w:rPr>
                <w:rFonts w:ascii="Calibri Light" w:hAnsi="Calibri Light" w:cs="Calibri Light"/>
                <w:b/>
              </w:rPr>
              <w:t>m</w:t>
            </w:r>
            <w:r w:rsidRPr="008E23A9">
              <w:rPr>
                <w:rFonts w:ascii="Calibri Light" w:hAnsi="Calibri Light" w:cs="Calibri Light"/>
                <w:b/>
              </w:rPr>
              <w:t>ail</w:t>
            </w:r>
            <w:proofErr w:type="spellEnd"/>
          </w:p>
        </w:tc>
        <w:tc>
          <w:tcPr>
            <w:tcW w:w="7482" w:type="dxa"/>
            <w:gridSpan w:val="4"/>
          </w:tcPr>
          <w:p w14:paraId="23BACAAB" w14:textId="77777777" w:rsidR="00E4456D" w:rsidRPr="008E23A9" w:rsidRDefault="00C647C4" w:rsidP="00AE699E">
            <w:pPr>
              <w:rPr>
                <w:rFonts w:ascii="Calibri Light" w:hAnsi="Calibri Light" w:cs="Calibri Light"/>
                <w:sz w:val="28"/>
                <w:szCs w:val="24"/>
              </w:rPr>
            </w:pPr>
            <w:sdt>
              <w:sdtPr>
                <w:rPr>
                  <w:rFonts w:ascii="Calibri Light" w:hAnsi="Calibri Light" w:cs="Calibri Light"/>
                </w:rPr>
                <w:id w:val="-1417555376"/>
                <w:placeholder>
                  <w:docPart w:val="00DF69C9976D46C0AB1B453D6A0AED21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3342AA33" w14:textId="77777777" w:rsidTr="00AE699E">
        <w:trPr>
          <w:trHeight w:val="479"/>
        </w:trPr>
        <w:tc>
          <w:tcPr>
            <w:tcW w:w="2274" w:type="dxa"/>
            <w:gridSpan w:val="2"/>
          </w:tcPr>
          <w:p w14:paraId="5468B207" w14:textId="33398A09" w:rsidR="00E4456D" w:rsidRPr="008E23A9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Année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d’apprentissage</w:t>
            </w:r>
            <w:proofErr w:type="spellEnd"/>
          </w:p>
        </w:tc>
        <w:sdt>
          <w:sdtPr>
            <w:rPr>
              <w:rFonts w:ascii="Calibri Light" w:hAnsi="Calibri Light" w:cs="Calibri Light"/>
            </w:rPr>
            <w:id w:val="-1746640321"/>
            <w:placeholder>
              <w:docPart w:val="2954E5A24A734CBE95C432D53A63548C"/>
            </w:placeholder>
            <w:showingPlcHdr/>
            <w:comboBox>
              <w:listItem w:value="Wählen Sie ein Element aus."/>
              <w:listItem w:displayText="1. Lehrjahr" w:value="1. Lehrjahr"/>
              <w:listItem w:displayText="2. Lehrjahr" w:value="2. Lehrjahr"/>
            </w:comboBox>
          </w:sdtPr>
          <w:sdtEndPr/>
          <w:sdtContent>
            <w:tc>
              <w:tcPr>
                <w:tcW w:w="7091" w:type="dxa"/>
              </w:tcPr>
              <w:p w14:paraId="4F8296FA" w14:textId="77777777" w:rsidR="00E4456D" w:rsidRPr="008E23A9" w:rsidRDefault="00E4456D" w:rsidP="00AE699E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</w:rPr>
                </w:pPr>
                <w:r w:rsidRPr="00AA18DB">
                  <w:rPr>
                    <w:rStyle w:val="Platzhaltertext"/>
                    <w:rFonts w:ascii="Calibri Light" w:hAnsi="Calibri Light" w:cs="Calibri Light"/>
                  </w:rPr>
                  <w:t>Wählen Sie ein Element aus.</w:t>
                </w:r>
              </w:p>
            </w:tc>
          </w:sdtContent>
        </w:sdt>
        <w:tc>
          <w:tcPr>
            <w:tcW w:w="391" w:type="dxa"/>
            <w:gridSpan w:val="3"/>
          </w:tcPr>
          <w:p w14:paraId="5FE6C5E4" w14:textId="77777777" w:rsidR="00E4456D" w:rsidRPr="008E23A9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</w:p>
        </w:tc>
      </w:tr>
      <w:tr w:rsidR="00E4456D" w:rsidRPr="008E23A9" w14:paraId="43069780" w14:textId="77777777" w:rsidTr="00AE699E">
        <w:trPr>
          <w:trHeight w:val="578"/>
        </w:trPr>
        <w:tc>
          <w:tcPr>
            <w:tcW w:w="2274" w:type="dxa"/>
            <w:gridSpan w:val="2"/>
          </w:tcPr>
          <w:p w14:paraId="1F882F5C" w14:textId="4200D358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</w:t>
            </w:r>
            <w:r w:rsidRPr="008E23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7482" w:type="dxa"/>
            <w:gridSpan w:val="4"/>
          </w:tcPr>
          <w:p w14:paraId="468DA52D" w14:textId="77777777" w:rsidR="00E4456D" w:rsidRPr="008E23A9" w:rsidRDefault="00C647C4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418512148"/>
              </w:sdtPr>
              <w:sdtEndPr/>
              <w:sdtContent>
                <w:sdt>
                  <w:sdtPr>
                    <w:rPr>
                      <w:rStyle w:val="Platzhaltertext1"/>
                      <w:rFonts w:ascii="Calibri Light" w:hAnsi="Calibri Light" w:cs="Calibri Light"/>
                    </w:rPr>
                    <w:id w:val="-2146655452"/>
                    <w:placeholder>
                      <w:docPart w:val="5C97E21F0DF849AC89EDE49A5709C8D1"/>
                    </w:placeholder>
                    <w:showingPlcHdr/>
                  </w:sdtPr>
                  <w:sdtEndPr>
                    <w:rPr>
                      <w:rStyle w:val="Platzhaltertext1"/>
                    </w:rPr>
                  </w:sdtEndPr>
                  <w:sdtContent>
                    <w:r w:rsidR="00E4456D" w:rsidRPr="008E23A9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E4456D" w:rsidRPr="008E23A9" w14:paraId="08FB4045" w14:textId="77777777" w:rsidTr="00AE699E">
        <w:trPr>
          <w:trHeight w:val="577"/>
        </w:trPr>
        <w:tc>
          <w:tcPr>
            <w:tcW w:w="2274" w:type="dxa"/>
            <w:gridSpan w:val="2"/>
          </w:tcPr>
          <w:p w14:paraId="6EEECF68" w14:textId="633974CB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Employeur</w:t>
            </w:r>
            <w:proofErr w:type="spellEnd"/>
          </w:p>
        </w:tc>
        <w:tc>
          <w:tcPr>
            <w:tcW w:w="7482" w:type="dxa"/>
            <w:gridSpan w:val="4"/>
          </w:tcPr>
          <w:p w14:paraId="5A97B4AD" w14:textId="77777777" w:rsidR="00E4456D" w:rsidRPr="008E23A9" w:rsidRDefault="00C647C4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Style w:val="Platzhaltertext1"/>
                  <w:rFonts w:ascii="Calibri Light" w:hAnsi="Calibri Light" w:cs="Calibri Light"/>
                </w:rPr>
                <w:id w:val="1165815442"/>
                <w:text/>
              </w:sdtPr>
              <w:sdtEndPr>
                <w:rPr>
                  <w:rStyle w:val="Platzhaltertext1"/>
                </w:rPr>
              </w:sdtEndPr>
              <w:sdtContent>
                <w:r w:rsidR="00E4456D" w:rsidRPr="008E23A9">
                  <w:rPr>
                    <w:rStyle w:val="Platzhaltertext1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E4456D" w:rsidRPr="008E23A9" w14:paraId="268142A8" w14:textId="77777777" w:rsidTr="00AE699E">
        <w:trPr>
          <w:gridAfter w:val="1"/>
          <w:wAfter w:w="286" w:type="dxa"/>
          <w:trHeight w:val="580"/>
        </w:trPr>
        <w:tc>
          <w:tcPr>
            <w:tcW w:w="9470" w:type="dxa"/>
            <w:gridSpan w:val="5"/>
          </w:tcPr>
          <w:p w14:paraId="29DD4E5D" w14:textId="0EB283CE" w:rsidR="00E4456D" w:rsidRPr="008E23A9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spacing w:after="80"/>
              <w:ind w:right="-709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Adresse</w:t>
            </w:r>
            <w:r>
              <w:rPr>
                <w:rFonts w:ascii="Calibri Light" w:hAnsi="Calibri Light" w:cs="Calibri Light"/>
                <w:b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b/>
              </w:rPr>
              <w:t>l’employeur</w:t>
            </w:r>
            <w:proofErr w:type="spellEnd"/>
          </w:p>
          <w:p w14:paraId="2A142193" w14:textId="77777777" w:rsidR="00E4456D" w:rsidRPr="008E23A9" w:rsidRDefault="00C647C4" w:rsidP="00AE699E">
            <w:pPr>
              <w:tabs>
                <w:tab w:val="left" w:pos="6663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94014823"/>
                <w:placeholder>
                  <w:docPart w:val="196428EC193143948BBF92D406F30E0D"/>
                </w:placeholder>
                <w:showingPlcHdr/>
                <w:text/>
              </w:sdtPr>
              <w:sdtEndPr/>
              <w:sdtContent>
                <w:r w:rsidR="00E4456D"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  <w:p w14:paraId="6158CB6F" w14:textId="77777777" w:rsidR="00E4456D" w:rsidRPr="008E23A9" w:rsidRDefault="00E4456D" w:rsidP="00AE699E">
            <w:pPr>
              <w:tabs>
                <w:tab w:val="left" w:pos="6663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E4456D" w:rsidRPr="008E23A9" w14:paraId="12F0B589" w14:textId="77777777" w:rsidTr="00AE699E">
        <w:trPr>
          <w:gridAfter w:val="1"/>
          <w:wAfter w:w="286" w:type="dxa"/>
          <w:trHeight w:val="580"/>
        </w:trPr>
        <w:tc>
          <w:tcPr>
            <w:tcW w:w="9470" w:type="dxa"/>
            <w:gridSpan w:val="5"/>
          </w:tcPr>
          <w:p w14:paraId="47E6FEFF" w14:textId="4C42B7C8" w:rsidR="00E4456D" w:rsidRPr="00E4456D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spacing w:before="240"/>
              <w:ind w:right="-709"/>
              <w:rPr>
                <w:rFonts w:ascii="Calibri Light" w:hAnsi="Calibri Light" w:cs="Calibri Light"/>
                <w:b/>
                <w:lang w:val="fr-CH"/>
              </w:rPr>
            </w:pPr>
            <w:r w:rsidRPr="00E4456D">
              <w:rPr>
                <w:rFonts w:ascii="Calibri Light" w:hAnsi="Calibri Light" w:cs="Calibri Light"/>
                <w:b/>
                <w:lang w:val="fr-CH"/>
              </w:rPr>
              <w:t>Présente</w:t>
            </w:r>
            <w:r>
              <w:rPr>
                <w:rFonts w:ascii="Calibri Light" w:hAnsi="Calibri Light" w:cs="Calibri Light"/>
                <w:b/>
                <w:lang w:val="fr-CH"/>
              </w:rPr>
              <w:t>-</w:t>
            </w:r>
            <w:r w:rsidRPr="00E4456D">
              <w:rPr>
                <w:rFonts w:ascii="Calibri Light" w:hAnsi="Calibri Light" w:cs="Calibri Light"/>
                <w:b/>
                <w:lang w:val="fr-CH"/>
              </w:rPr>
              <w:t>toi brièvement : qui es-tu et pourquoi participe</w:t>
            </w:r>
            <w:r>
              <w:rPr>
                <w:rFonts w:ascii="Calibri Light" w:hAnsi="Calibri Light" w:cs="Calibri Light"/>
                <w:b/>
                <w:lang w:val="fr-CH"/>
              </w:rPr>
              <w:t>s</w:t>
            </w:r>
            <w:r w:rsidRPr="00E4456D">
              <w:rPr>
                <w:rFonts w:ascii="Calibri Light" w:hAnsi="Calibri Light" w:cs="Calibri Light"/>
                <w:b/>
                <w:lang w:val="fr-CH"/>
              </w:rPr>
              <w:t xml:space="preserve">-tu au concours </w:t>
            </w:r>
            <w:r>
              <w:rPr>
                <w:rFonts w:ascii="Calibri Light" w:hAnsi="Calibri Light" w:cs="Calibri Light"/>
                <w:b/>
                <w:lang w:val="fr-CH"/>
              </w:rPr>
              <w:t xml:space="preserve">pour apprentis </w:t>
            </w:r>
            <w:proofErr w:type="spellStart"/>
            <w:r w:rsidRPr="00E4456D">
              <w:rPr>
                <w:rFonts w:ascii="Calibri Light" w:hAnsi="Calibri Light" w:cs="Calibri Light"/>
                <w:b/>
                <w:lang w:val="fr-CH"/>
              </w:rPr>
              <w:t>Brot</w:t>
            </w:r>
            <w:proofErr w:type="spellEnd"/>
            <w:r w:rsidRPr="00E4456D">
              <w:rPr>
                <w:rFonts w:ascii="Calibri Light" w:hAnsi="Calibri Light" w:cs="Calibri Light"/>
                <w:b/>
                <w:lang w:val="fr-CH"/>
              </w:rPr>
              <w:t>-Chef</w:t>
            </w:r>
            <w:r>
              <w:rPr>
                <w:rFonts w:ascii="Calibri Light" w:hAnsi="Calibri Light" w:cs="Calibri Light"/>
                <w:b/>
                <w:lang w:val="fr-CH"/>
              </w:rPr>
              <w:t xml:space="preserve"> 2024</w:t>
            </w:r>
            <w:r w:rsidRPr="00E4456D">
              <w:rPr>
                <w:rFonts w:ascii="Calibri Light" w:hAnsi="Calibri Light" w:cs="Calibri Light"/>
                <w:b/>
                <w:lang w:val="fr-CH"/>
              </w:rPr>
              <w:t xml:space="preserve"> ?</w:t>
            </w:r>
          </w:p>
          <w:p w14:paraId="03D15FEC" w14:textId="05028205" w:rsidR="00E4456D" w:rsidRPr="00625DEF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spacing w:after="120"/>
              <w:ind w:right="-709"/>
              <w:rPr>
                <w:rFonts w:ascii="Calibri Light" w:hAnsi="Calibri Light" w:cs="Calibri Light"/>
              </w:rPr>
            </w:pPr>
            <w:r w:rsidRPr="00625DEF">
              <w:rPr>
                <w:rFonts w:ascii="Calibri Light" w:hAnsi="Calibri Light" w:cs="Calibri Light"/>
              </w:rPr>
              <w:t>(</w:t>
            </w:r>
            <w:proofErr w:type="spellStart"/>
            <w:r w:rsidRPr="00625DEF">
              <w:rPr>
                <w:rFonts w:ascii="Calibri Light" w:hAnsi="Calibri Light" w:cs="Calibri Light"/>
              </w:rPr>
              <w:t>Distinctions</w:t>
            </w:r>
            <w:proofErr w:type="spellEnd"/>
            <w:r w:rsidRPr="00625DE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25DEF">
              <w:rPr>
                <w:rFonts w:ascii="Calibri Light" w:hAnsi="Calibri Light" w:cs="Calibri Light"/>
              </w:rPr>
              <w:t>diplômes</w:t>
            </w:r>
            <w:proofErr w:type="spellEnd"/>
            <w:r w:rsidRPr="00625DE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25DEF">
              <w:rPr>
                <w:rFonts w:ascii="Calibri Light" w:hAnsi="Calibri Light" w:cs="Calibri Light"/>
              </w:rPr>
              <w:t>hobbys</w:t>
            </w:r>
            <w:proofErr w:type="spellEnd"/>
            <w:r w:rsidRPr="00625DEF">
              <w:rPr>
                <w:rFonts w:ascii="Calibri Light" w:hAnsi="Calibri Light" w:cs="Calibri Light"/>
              </w:rPr>
              <w:t>, etc.)</w:t>
            </w:r>
          </w:p>
          <w:sdt>
            <w:sdtPr>
              <w:rPr>
                <w:rFonts w:ascii="Calibri Light" w:hAnsi="Calibri Light" w:cs="Calibri Light"/>
                <w:lang w:val="fr-CH"/>
              </w:rPr>
              <w:id w:val="-1065496618"/>
              <w:placeholder>
                <w:docPart w:val="AAF483A7EE864D93BB9672AFBB39CE8D"/>
              </w:placeholder>
              <w:showingPlcHdr/>
            </w:sdtPr>
            <w:sdtEndPr/>
            <w:sdtContent>
              <w:p w14:paraId="125987B3" w14:textId="77777777" w:rsidR="00E4456D" w:rsidRPr="008E23A9" w:rsidRDefault="00E4456D" w:rsidP="00AE699E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</w:rPr>
                </w:pPr>
                <w:r w:rsidRPr="008E23A9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p>
            </w:sdtContent>
          </w:sdt>
          <w:p w14:paraId="0FB7A2E4" w14:textId="77777777" w:rsidR="00E4456D" w:rsidRPr="008E23A9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</w:p>
        </w:tc>
      </w:tr>
      <w:tr w:rsidR="00E4456D" w:rsidRPr="008E23A9" w14:paraId="5B202D9F" w14:textId="77777777" w:rsidTr="00AE699E">
        <w:trPr>
          <w:gridAfter w:val="2"/>
          <w:wAfter w:w="292" w:type="dxa"/>
          <w:trHeight w:val="580"/>
        </w:trPr>
        <w:tc>
          <w:tcPr>
            <w:tcW w:w="1982" w:type="dxa"/>
          </w:tcPr>
          <w:p w14:paraId="3770FECB" w14:textId="1700D26D" w:rsidR="00E4456D" w:rsidRPr="008E23A9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b/>
              </w:rPr>
            </w:pPr>
            <w:r w:rsidRPr="008E23A9">
              <w:rPr>
                <w:rFonts w:ascii="Calibri Light" w:hAnsi="Calibri Light" w:cs="Calibri Light"/>
                <w:b/>
              </w:rPr>
              <w:t>Dat</w:t>
            </w:r>
            <w:r>
              <w:rPr>
                <w:rFonts w:ascii="Calibri Light" w:hAnsi="Calibri Light" w:cs="Calibri Light"/>
                <w:b/>
              </w:rPr>
              <w:t>e</w:t>
            </w:r>
          </w:p>
        </w:tc>
        <w:tc>
          <w:tcPr>
            <w:tcW w:w="7482" w:type="dxa"/>
            <w:gridSpan w:val="3"/>
          </w:tcPr>
          <w:p w14:paraId="04EB8A2A" w14:textId="77777777" w:rsidR="00E4456D" w:rsidRPr="008E23A9" w:rsidRDefault="00C647C4" w:rsidP="00AE699E">
            <w:pPr>
              <w:tabs>
                <w:tab w:val="left" w:pos="2268"/>
                <w:tab w:val="left" w:pos="2694"/>
                <w:tab w:val="left" w:pos="5103"/>
              </w:tabs>
              <w:ind w:left="317" w:right="-709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lang w:val="fr-CH"/>
                </w:rPr>
                <w:id w:val="800112478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lang w:val="fr-CH"/>
                    </w:rPr>
                    <w:id w:val="-16010436"/>
                    <w:placeholder>
                      <w:docPart w:val="8DEAB44EB5AF487D8D8FA5EECB9340BB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4456D" w:rsidRPr="00AA18DB">
                      <w:rPr>
                        <w:rStyle w:val="Platzhaltertext"/>
                        <w:rFonts w:ascii="Calibri Light" w:hAnsi="Calibri Light" w:cs="Calibri Ligh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14:paraId="7C8307B9" w14:textId="77777777" w:rsidR="00E4456D" w:rsidRDefault="00E4456D" w:rsidP="00E4456D">
      <w:pPr>
        <w:rPr>
          <w:rFonts w:ascii="Calibri Light" w:hAnsi="Calibri Light" w:cs="Calibri Light"/>
          <w:sz w:val="20"/>
          <w:szCs w:val="20"/>
        </w:rPr>
      </w:pPr>
    </w:p>
    <w:p w14:paraId="49CC31AD" w14:textId="77777777" w:rsidR="00E4456D" w:rsidRDefault="00E4456D" w:rsidP="00E4456D">
      <w:pPr>
        <w:rPr>
          <w:rFonts w:ascii="Calibri Light" w:hAnsi="Calibri Light" w:cs="Calibri Light"/>
          <w:sz w:val="20"/>
          <w:szCs w:val="20"/>
        </w:rPr>
      </w:pPr>
    </w:p>
    <w:p w14:paraId="399AA239" w14:textId="77777777" w:rsidR="00E4456D" w:rsidRDefault="00E4456D" w:rsidP="00E4456D">
      <w:pPr>
        <w:rPr>
          <w:rFonts w:ascii="Calibri Light" w:hAnsi="Calibri Light" w:cs="Calibri Light"/>
          <w:sz w:val="20"/>
          <w:szCs w:val="20"/>
        </w:rPr>
      </w:pPr>
    </w:p>
    <w:p w14:paraId="7C4E3F84" w14:textId="77777777" w:rsidR="00E4456D" w:rsidRPr="000025F4" w:rsidRDefault="00E4456D" w:rsidP="00E4456D">
      <w:pPr>
        <w:rPr>
          <w:rFonts w:ascii="Calibri Light" w:hAnsi="Calibri Light" w:cs="Calibri Light"/>
          <w:b/>
          <w:sz w:val="40"/>
          <w:szCs w:val="24"/>
        </w:rPr>
      </w:pPr>
      <w:r w:rsidRPr="000025F4">
        <w:rPr>
          <w:rFonts w:ascii="Calibri Light" w:hAnsi="Calibri Light" w:cs="Calibri Light"/>
          <w:b/>
          <w:sz w:val="40"/>
          <w:szCs w:val="24"/>
        </w:rPr>
        <w:br w:type="page"/>
      </w:r>
    </w:p>
    <w:p w14:paraId="60E7B0D9" w14:textId="5371DB95" w:rsidR="00E4456D" w:rsidRPr="00625DEF" w:rsidRDefault="00E4456D" w:rsidP="00E4456D">
      <w:pPr>
        <w:rPr>
          <w:rFonts w:ascii="Calibri Light" w:hAnsi="Calibri Light" w:cs="Calibri Light"/>
          <w:b/>
          <w:sz w:val="40"/>
          <w:szCs w:val="24"/>
          <w:lang w:val="fr-CH"/>
        </w:rPr>
      </w:pPr>
      <w:proofErr w:type="gramStart"/>
      <w:r w:rsidRPr="00625DEF">
        <w:rPr>
          <w:rFonts w:ascii="Calibri Light" w:hAnsi="Calibri Light" w:cs="Calibri Light"/>
          <w:b/>
          <w:sz w:val="40"/>
          <w:szCs w:val="24"/>
          <w:lang w:val="fr-CH"/>
        </w:rPr>
        <w:lastRenderedPageBreak/>
        <w:t>Fiche</w:t>
      </w:r>
      <w:r w:rsidR="00597C93" w:rsidRPr="00625DEF">
        <w:rPr>
          <w:rFonts w:ascii="Calibri Light" w:hAnsi="Calibri Light" w:cs="Calibri Light"/>
          <w:b/>
          <w:sz w:val="40"/>
          <w:szCs w:val="24"/>
          <w:lang w:val="fr-CH"/>
        </w:rPr>
        <w:t>s</w:t>
      </w:r>
      <w:r w:rsidRPr="00625DEF">
        <w:rPr>
          <w:rFonts w:ascii="Calibri Light" w:hAnsi="Calibri Light" w:cs="Calibri Light"/>
          <w:b/>
          <w:sz w:val="40"/>
          <w:szCs w:val="24"/>
          <w:lang w:val="fr-CH"/>
        </w:rPr>
        <w:t xml:space="preserve"> </w:t>
      </w:r>
      <w:r w:rsidR="00597C93" w:rsidRPr="00625DEF">
        <w:rPr>
          <w:rFonts w:ascii="Calibri Light" w:hAnsi="Calibri Light" w:cs="Calibri Light"/>
          <w:b/>
          <w:sz w:val="40"/>
          <w:szCs w:val="24"/>
          <w:lang w:val="fr-CH"/>
        </w:rPr>
        <w:t>produits</w:t>
      </w:r>
      <w:proofErr w:type="gramEnd"/>
      <w:r w:rsidRPr="00625DEF">
        <w:rPr>
          <w:rFonts w:ascii="Calibri Light" w:hAnsi="Calibri Light" w:cs="Calibri Light"/>
          <w:b/>
          <w:sz w:val="40"/>
          <w:szCs w:val="24"/>
          <w:lang w:val="fr-CH"/>
        </w:rPr>
        <w:t xml:space="preserve"> </w:t>
      </w:r>
    </w:p>
    <w:p w14:paraId="33786573" w14:textId="77777777" w:rsidR="00E4456D" w:rsidRPr="00625DEF" w:rsidRDefault="00E4456D" w:rsidP="00E4456D">
      <w:pPr>
        <w:rPr>
          <w:rFonts w:ascii="Calibri Light" w:hAnsi="Calibri Light" w:cs="Calibri Light"/>
          <w:sz w:val="20"/>
          <w:szCs w:val="20"/>
          <w:lang w:val="fr-CH"/>
        </w:rPr>
      </w:pPr>
    </w:p>
    <w:p w14:paraId="2CD8C6D8" w14:textId="2A5BE981" w:rsidR="00E4456D" w:rsidRPr="00625DEF" w:rsidRDefault="00E4456D" w:rsidP="00E4456D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  <w:lang w:val="fr-CH"/>
        </w:rPr>
      </w:pPr>
      <w:proofErr w:type="spellStart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Brot</w:t>
      </w:r>
      <w:proofErr w:type="spellEnd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-Chef «</w:t>
      </w:r>
      <w:r w:rsidR="00625DEF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proofErr w:type="spellStart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sweet</w:t>
      </w:r>
      <w:proofErr w:type="spellEnd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proofErr w:type="spellStart"/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edition</w:t>
      </w:r>
      <w:proofErr w:type="spellEnd"/>
      <w:r w:rsidR="00625DEF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r w:rsidRPr="00625DEF">
        <w:rPr>
          <w:rFonts w:ascii="Calibri Light" w:hAnsi="Calibri Light" w:cs="Calibri Light"/>
          <w:b/>
          <w:sz w:val="24"/>
          <w:szCs w:val="24"/>
          <w:lang w:val="fr-CH"/>
        </w:rPr>
        <w:t>» 2024</w:t>
      </w:r>
    </w:p>
    <w:p w14:paraId="13510CAF" w14:textId="77777777" w:rsidR="00E4456D" w:rsidRPr="00625DEF" w:rsidRDefault="00E4456D" w:rsidP="00E4456D">
      <w:pPr>
        <w:tabs>
          <w:tab w:val="left" w:pos="6663"/>
        </w:tabs>
        <w:rPr>
          <w:rFonts w:ascii="Calibri Light" w:hAnsi="Calibri Light" w:cs="Calibri Light"/>
          <w:sz w:val="20"/>
          <w:szCs w:val="24"/>
          <w:lang w:val="fr-CH"/>
        </w:rPr>
      </w:pPr>
      <w:r w:rsidRPr="00625DEF">
        <w:rPr>
          <w:rFonts w:ascii="Calibri Light" w:hAnsi="Calibri Light" w:cs="Calibri Light"/>
          <w:sz w:val="20"/>
          <w:szCs w:val="24"/>
          <w:lang w:val="fr-CH"/>
        </w:rPr>
        <w:t>„</w:t>
      </w:r>
      <w:r w:rsidRPr="00625DEF">
        <w:rPr>
          <w:rFonts w:ascii="Calibri Light" w:hAnsi="Calibri Light" w:cs="Calibri Light"/>
          <w:lang w:val="fr-CH"/>
        </w:rPr>
        <w:t xml:space="preserve">Best of </w:t>
      </w:r>
      <w:proofErr w:type="spellStart"/>
      <w:r w:rsidRPr="00625DEF">
        <w:rPr>
          <w:rFonts w:ascii="Calibri Light" w:hAnsi="Calibri Light" w:cs="Calibri Light"/>
          <w:lang w:val="fr-CH"/>
        </w:rPr>
        <w:t>Switzerland</w:t>
      </w:r>
      <w:proofErr w:type="spellEnd"/>
      <w:r w:rsidRPr="00625DEF">
        <w:rPr>
          <w:rFonts w:ascii="Calibri Light" w:hAnsi="Calibri Light" w:cs="Calibri Light"/>
          <w:sz w:val="20"/>
          <w:szCs w:val="24"/>
          <w:lang w:val="fr-CH"/>
        </w:rPr>
        <w:t>“</w:t>
      </w:r>
    </w:p>
    <w:p w14:paraId="2760629A" w14:textId="77777777" w:rsidR="00E4456D" w:rsidRPr="00625DEF" w:rsidRDefault="00E4456D" w:rsidP="00E4456D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sz w:val="20"/>
          <w:szCs w:val="24"/>
          <w:lang w:val="fr-CH"/>
        </w:rPr>
      </w:pPr>
    </w:p>
    <w:p w14:paraId="37B37D4C" w14:textId="77777777" w:rsidR="00E4456D" w:rsidRPr="00625DEF" w:rsidRDefault="00E4456D" w:rsidP="00E4456D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szCs w:val="20"/>
          <w:lang w:val="fr-CH"/>
        </w:rPr>
      </w:pPr>
    </w:p>
    <w:p w14:paraId="7BDA8DCB" w14:textId="768B7D1C" w:rsidR="00E4456D" w:rsidRPr="00597C93" w:rsidRDefault="00E4456D" w:rsidP="00E4456D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b/>
          <w:szCs w:val="20"/>
          <w:lang w:val="fr-CH"/>
        </w:rPr>
      </w:pPr>
      <w:r w:rsidRPr="00597C93">
        <w:rPr>
          <w:rFonts w:ascii="Calibri Light" w:hAnsi="Calibri Light" w:cs="Calibri Light"/>
          <w:b/>
          <w:szCs w:val="20"/>
          <w:lang w:val="fr-CH"/>
        </w:rPr>
        <w:t xml:space="preserve">1. </w:t>
      </w:r>
      <w:r w:rsidR="00597C93" w:rsidRPr="00597C93">
        <w:rPr>
          <w:rFonts w:ascii="Calibri Light" w:hAnsi="Calibri Light" w:cs="Calibri Light"/>
          <w:b/>
          <w:szCs w:val="20"/>
          <w:lang w:val="fr-CH"/>
        </w:rPr>
        <w:t>Petit pain et pain spécial ou tresse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56"/>
      </w:tblGrid>
      <w:tr w:rsidR="00E4456D" w:rsidRPr="008E23A9" w14:paraId="6B352101" w14:textId="77777777" w:rsidTr="00AE699E">
        <w:trPr>
          <w:trHeight w:val="357"/>
        </w:trPr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14:paraId="0A7EA600" w14:textId="77777777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</w:tcPr>
          <w:p w14:paraId="37B30E37" w14:textId="0E47FBD8" w:rsidR="00E4456D" w:rsidRPr="008E23A9" w:rsidRDefault="00E4456D" w:rsidP="00AE699E">
            <w:pPr>
              <w:tabs>
                <w:tab w:val="left" w:pos="2694"/>
                <w:tab w:val="left" w:pos="5245"/>
              </w:tabs>
              <w:ind w:left="-149" w:firstLine="149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Nom</w:t>
            </w:r>
            <w:proofErr w:type="spellEnd"/>
            <w:r>
              <w:rPr>
                <w:rFonts w:ascii="Calibri Light" w:hAnsi="Calibri Light" w:cs="Calibri Light"/>
              </w:rPr>
              <w:t xml:space="preserve"> du </w:t>
            </w:r>
            <w:proofErr w:type="spellStart"/>
            <w:r>
              <w:rPr>
                <w:rFonts w:ascii="Calibri Light" w:hAnsi="Calibri Light" w:cs="Calibri Light"/>
              </w:rPr>
              <w:t>produit</w:t>
            </w:r>
            <w:proofErr w:type="spellEnd"/>
          </w:p>
        </w:tc>
      </w:tr>
      <w:tr w:rsidR="00E4456D" w:rsidRPr="008E23A9" w14:paraId="5269EEEA" w14:textId="77777777" w:rsidTr="00AE699E">
        <w:trPr>
          <w:trHeight w:val="357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913" w14:textId="75F07B4A" w:rsidR="00E4456D" w:rsidRPr="00597C93" w:rsidRDefault="00597C93" w:rsidP="00AE699E">
            <w:pPr>
              <w:pStyle w:val="Listenabsatz"/>
              <w:numPr>
                <w:ilvl w:val="0"/>
                <w:numId w:val="1"/>
              </w:num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  <w:lang w:val="fr-CH"/>
              </w:rPr>
            </w:pPr>
            <w:r w:rsidRPr="00597C93">
              <w:rPr>
                <w:rFonts w:ascii="Calibri Light" w:hAnsi="Calibri Light" w:cs="Calibri Light"/>
                <w:lang w:val="fr-CH"/>
              </w:rPr>
              <w:t>Pain spécial ou tresse</w:t>
            </w:r>
          </w:p>
          <w:p w14:paraId="660ED587" w14:textId="77777777" w:rsidR="00E4456D" w:rsidRPr="00597C93" w:rsidRDefault="00E4456D" w:rsidP="00AE699E">
            <w:pPr>
              <w:pStyle w:val="Listenabsatz"/>
              <w:tabs>
                <w:tab w:val="left" w:pos="567"/>
                <w:tab w:val="left" w:pos="5245"/>
              </w:tabs>
              <w:spacing w:after="240"/>
              <w:ind w:left="930"/>
              <w:rPr>
                <w:rFonts w:ascii="Calibri Light" w:hAnsi="Calibri Light" w:cs="Calibri Light"/>
                <w:lang w:val="fr-CH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27DF9" w14:textId="54AD4FF6" w:rsidR="00E4456D" w:rsidRPr="00E4456D" w:rsidRDefault="00C647C4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1147324959"/>
                <w:placeholder>
                  <w:docPart w:val="93A532A3785D4185BF58047E616884EC"/>
                </w:placeholder>
              </w:sdtPr>
              <w:sdtEndPr/>
              <w:sdtContent>
                <w:r w:rsidR="00E4456D" w:rsidRPr="00E4456D"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  <w:t>Nom du produit /</w:t>
                </w:r>
                <w:r w:rsidR="00E4456D"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  <w:t xml:space="preserve"> Caractéristiques (</w:t>
                </w:r>
                <w:proofErr w:type="spellStart"/>
                <w:r w:rsidR="00E4456D"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  <w:t>mots-clé</w:t>
                </w:r>
                <w:proofErr w:type="spellEnd"/>
                <w:r w:rsidR="00E4456D"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  <w:t>)</w:t>
                </w:r>
              </w:sdtContent>
            </w:sdt>
          </w:p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940649787"/>
              <w:showingPlcHdr/>
              <w:picture/>
            </w:sdtPr>
            <w:sdtEndPr/>
            <w:sdtContent>
              <w:p w14:paraId="6047A2CE" w14:textId="77777777" w:rsidR="00E4456D" w:rsidRDefault="00E4456D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5CE7BD11" wp14:editId="414D0F04">
                      <wp:extent cx="1905000" cy="1905000"/>
                      <wp:effectExtent l="0" t="0" r="0" b="0"/>
                      <wp:docPr id="3" name="Bild 3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3DA183" w14:textId="77777777" w:rsidR="00E4456D" w:rsidRPr="008E23A9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E4456D" w:rsidRPr="00C647C4" w14:paraId="04233C00" w14:textId="77777777" w:rsidTr="00AE699E">
        <w:trPr>
          <w:trHeight w:val="357"/>
        </w:trPr>
        <w:tc>
          <w:tcPr>
            <w:tcW w:w="2878" w:type="dxa"/>
            <w:tcBorders>
              <w:top w:val="single" w:sz="4" w:space="0" w:color="auto"/>
              <w:right w:val="single" w:sz="4" w:space="0" w:color="auto"/>
            </w:tcBorders>
          </w:tcPr>
          <w:p w14:paraId="44FF560F" w14:textId="0ADC44B7" w:rsidR="00E4456D" w:rsidRPr="008E23A9" w:rsidRDefault="00E4456D" w:rsidP="00AE699E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b)</w:t>
            </w:r>
            <w:r w:rsidRPr="008E23A9">
              <w:rPr>
                <w:rFonts w:ascii="Calibri Light" w:hAnsi="Calibri Light" w:cs="Calibri Light"/>
              </w:rPr>
              <w:tab/>
            </w:r>
            <w:r w:rsidR="00597C93">
              <w:rPr>
                <w:rFonts w:ascii="Calibri Light" w:hAnsi="Calibri Light" w:cs="Calibri Light"/>
              </w:rPr>
              <w:t xml:space="preserve">Petit </w:t>
            </w:r>
            <w:proofErr w:type="spellStart"/>
            <w:r w:rsidR="00597C93">
              <w:rPr>
                <w:rFonts w:ascii="Calibri Light" w:hAnsi="Calibri Light" w:cs="Calibri Light"/>
              </w:rPr>
              <w:t>pain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14:paraId="12954921" w14:textId="120A01AE" w:rsidR="00E4456D" w:rsidRPr="00E4456D" w:rsidRDefault="00C647C4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313001912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255747560"/>
                    <w:placeholder>
                      <w:docPart w:val="D7579EE6D55247BDB44AE941EB33CBF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  <w:id w:val="-1021618877"/>
                        <w:placeholder>
                          <w:docPart w:val="CE2E59A9CEE04CD98065918D2669FB95"/>
                        </w:placeholder>
                      </w:sdtPr>
                      <w:sdtEndPr/>
                      <w:sdtContent>
                        <w:r w:rsidR="00E4456D" w:rsidRPr="00E4456D">
                          <w:rPr>
                            <w:rFonts w:ascii="Calibri Light" w:hAnsi="Calibri Light" w:cs="Calibri Light"/>
                            <w:color w:val="808080" w:themeColor="background1" w:themeShade="80"/>
                            <w:lang w:val="fr-CH"/>
                          </w:rPr>
                          <w:t>Nom du produit / Caractéristiques (</w:t>
                        </w:r>
                        <w:proofErr w:type="spellStart"/>
                        <w:r w:rsidR="00E4456D" w:rsidRPr="00E4456D">
                          <w:rPr>
                            <w:rFonts w:ascii="Calibri Light" w:hAnsi="Calibri Light" w:cs="Calibri Light"/>
                            <w:color w:val="808080" w:themeColor="background1" w:themeShade="80"/>
                            <w:lang w:val="fr-CH"/>
                          </w:rPr>
                          <w:t>mots-clé</w:t>
                        </w:r>
                        <w:proofErr w:type="spellEnd"/>
                        <w:r w:rsidR="00E4456D" w:rsidRPr="00E4456D">
                          <w:rPr>
                            <w:rFonts w:ascii="Calibri Light" w:hAnsi="Calibri Light" w:cs="Calibri Light"/>
                            <w:color w:val="808080" w:themeColor="background1" w:themeShade="80"/>
                            <w:lang w:val="fr-CH"/>
                          </w:rPr>
                          <w:t>)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4456D" w:rsidRPr="008E23A9" w14:paraId="7BE0575E" w14:textId="77777777" w:rsidTr="00AE699E">
        <w:trPr>
          <w:trHeight w:val="357"/>
        </w:trPr>
        <w:tc>
          <w:tcPr>
            <w:tcW w:w="2878" w:type="dxa"/>
            <w:tcBorders>
              <w:right w:val="single" w:sz="4" w:space="0" w:color="auto"/>
            </w:tcBorders>
          </w:tcPr>
          <w:p w14:paraId="56C18AA4" w14:textId="77777777" w:rsidR="00E4456D" w:rsidRPr="00E4456D" w:rsidRDefault="00E4456D" w:rsidP="00AE699E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left="567" w:right="-709"/>
              <w:rPr>
                <w:rFonts w:ascii="Calibri Light" w:hAnsi="Calibri Light" w:cs="Calibri Light"/>
                <w:lang w:val="fr-CH"/>
              </w:rPr>
            </w:pPr>
          </w:p>
        </w:tc>
        <w:sdt>
          <w:sdtPr>
            <w:rPr>
              <w:rFonts w:ascii="Calibri Light" w:hAnsi="Calibri Light" w:cs="Calibri Light"/>
            </w:rPr>
            <w:id w:val="-591475760"/>
            <w:showingPlcHdr/>
            <w:picture/>
          </w:sdtPr>
          <w:sdtEndPr/>
          <w:sdtContent>
            <w:tc>
              <w:tcPr>
                <w:tcW w:w="6156" w:type="dxa"/>
                <w:tcBorders>
                  <w:left w:val="single" w:sz="4" w:space="0" w:color="auto"/>
                </w:tcBorders>
              </w:tcPr>
              <w:p w14:paraId="59F089B9" w14:textId="77777777" w:rsidR="00E4456D" w:rsidRPr="008E23A9" w:rsidRDefault="00E4456D" w:rsidP="00AE699E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</w:rPr>
                  <w:drawing>
                    <wp:inline distT="0" distB="0" distL="0" distR="0" wp14:anchorId="4445DE20" wp14:editId="47674B04">
                      <wp:extent cx="1905000" cy="1905000"/>
                      <wp:effectExtent l="0" t="0" r="0" b="0"/>
                      <wp:docPr id="6" name="Bild 4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4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884B731" w14:textId="77777777" w:rsidR="00E4456D" w:rsidRPr="008E23A9" w:rsidRDefault="00E4456D" w:rsidP="00E4456D">
      <w:pPr>
        <w:rPr>
          <w:rFonts w:ascii="Calibri Light" w:hAnsi="Calibri Light" w:cs="Calibri Light"/>
          <w:sz w:val="24"/>
        </w:rPr>
      </w:pPr>
    </w:p>
    <w:p w14:paraId="4674D15B" w14:textId="197E7DBD" w:rsidR="00E4456D" w:rsidRPr="008E23A9" w:rsidRDefault="00E4456D" w:rsidP="00E4456D">
      <w:pPr>
        <w:tabs>
          <w:tab w:val="left" w:pos="2268"/>
          <w:tab w:val="left" w:pos="2694"/>
          <w:tab w:val="left" w:pos="5103"/>
        </w:tabs>
        <w:ind w:right="-70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szCs w:val="20"/>
        </w:rPr>
        <w:br w:type="column"/>
      </w:r>
      <w:r w:rsidRPr="008E23A9">
        <w:rPr>
          <w:rFonts w:ascii="Calibri Light" w:hAnsi="Calibri Light" w:cs="Calibri Light"/>
          <w:b/>
          <w:szCs w:val="20"/>
        </w:rPr>
        <w:lastRenderedPageBreak/>
        <w:t xml:space="preserve">2. </w:t>
      </w:r>
      <w:r w:rsidR="00597C93">
        <w:rPr>
          <w:rFonts w:ascii="Calibri Light" w:hAnsi="Calibri Light" w:cs="Calibri Light"/>
          <w:b/>
        </w:rPr>
        <w:t xml:space="preserve">Boulangerie </w:t>
      </w:r>
      <w:proofErr w:type="spellStart"/>
      <w:r w:rsidR="00597C93">
        <w:rPr>
          <w:rFonts w:ascii="Calibri Light" w:hAnsi="Calibri Light" w:cs="Calibri Light"/>
          <w:b/>
        </w:rPr>
        <w:t>fine</w:t>
      </w:r>
      <w:proofErr w:type="spellEnd"/>
      <w:r w:rsidRPr="008E23A9">
        <w:rPr>
          <w:rFonts w:ascii="Calibri Light" w:hAnsi="Calibri Light" w:cs="Calibri Light"/>
          <w:b/>
        </w:rPr>
        <w:t xml:space="preserve"> / </w:t>
      </w:r>
      <w:proofErr w:type="spellStart"/>
      <w:r w:rsidR="00597C93">
        <w:rPr>
          <w:rFonts w:ascii="Calibri Light" w:hAnsi="Calibri Light" w:cs="Calibri Light"/>
          <w:b/>
        </w:rPr>
        <w:t>Pâte</w:t>
      </w:r>
      <w:proofErr w:type="spellEnd"/>
      <w:r w:rsidR="00597C93">
        <w:rPr>
          <w:rFonts w:ascii="Calibri Light" w:hAnsi="Calibri Light" w:cs="Calibri Light"/>
          <w:b/>
        </w:rPr>
        <w:t xml:space="preserve"> </w:t>
      </w:r>
      <w:proofErr w:type="spellStart"/>
      <w:r w:rsidR="00597C93">
        <w:rPr>
          <w:rFonts w:ascii="Calibri Light" w:hAnsi="Calibri Light" w:cs="Calibri Light"/>
          <w:b/>
        </w:rPr>
        <w:t>tourée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1"/>
      </w:tblGrid>
      <w:tr w:rsidR="00E4456D" w:rsidRPr="008E23A9" w14:paraId="28923E29" w14:textId="77777777" w:rsidTr="00AE699E">
        <w:trPr>
          <w:trHeight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A9061E2" w14:textId="77777777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</w:tcPr>
          <w:p w14:paraId="6007DC10" w14:textId="609EB764" w:rsidR="00E4456D" w:rsidRPr="008E23A9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Nom</w:t>
            </w:r>
            <w:proofErr w:type="spellEnd"/>
            <w:r>
              <w:rPr>
                <w:rFonts w:ascii="Calibri Light" w:hAnsi="Calibri Light" w:cs="Calibri Light"/>
              </w:rPr>
              <w:t xml:space="preserve"> du </w:t>
            </w:r>
            <w:proofErr w:type="spellStart"/>
            <w:r>
              <w:rPr>
                <w:rFonts w:ascii="Calibri Light" w:hAnsi="Calibri Light" w:cs="Calibri Light"/>
              </w:rPr>
              <w:t>produit</w:t>
            </w:r>
            <w:proofErr w:type="spellEnd"/>
          </w:p>
        </w:tc>
      </w:tr>
      <w:tr w:rsidR="00E4456D" w:rsidRPr="008E23A9" w14:paraId="2E7DD884" w14:textId="77777777" w:rsidTr="00AE699E">
        <w:trPr>
          <w:trHeight w:val="612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0D677766" w14:textId="753DF6EC" w:rsidR="00E4456D" w:rsidRDefault="00E4456D" w:rsidP="00AE699E">
            <w:pPr>
              <w:tabs>
                <w:tab w:val="left" w:pos="604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a)</w:t>
            </w:r>
            <w:r w:rsidRPr="008E23A9">
              <w:rPr>
                <w:rFonts w:ascii="Calibri Light" w:hAnsi="Calibri Light" w:cs="Calibri Light"/>
              </w:rPr>
              <w:tab/>
            </w:r>
            <w:r w:rsidR="00597C93">
              <w:rPr>
                <w:rFonts w:ascii="Calibri Light" w:hAnsi="Calibri Light" w:cs="Calibri Light"/>
              </w:rPr>
              <w:t xml:space="preserve">Boulangerie </w:t>
            </w:r>
            <w:proofErr w:type="spellStart"/>
            <w:r w:rsidR="00597C93">
              <w:rPr>
                <w:rFonts w:ascii="Calibri Light" w:hAnsi="Calibri Light" w:cs="Calibri Light"/>
              </w:rPr>
              <w:t>fine</w:t>
            </w:r>
            <w:proofErr w:type="spellEnd"/>
          </w:p>
          <w:p w14:paraId="555C48FD" w14:textId="77777777" w:rsidR="00E4456D" w:rsidRDefault="00E4456D" w:rsidP="00AE699E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</w:p>
          <w:p w14:paraId="5068EFF2" w14:textId="77777777" w:rsidR="00E4456D" w:rsidRDefault="00E4456D" w:rsidP="00AE699E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</w:p>
          <w:p w14:paraId="64C9EF2D" w14:textId="77777777" w:rsidR="00E4456D" w:rsidRPr="008E23A9" w:rsidRDefault="00E4456D" w:rsidP="00AE699E">
            <w:pPr>
              <w:tabs>
                <w:tab w:val="left" w:pos="604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1876268926"/>
              <w:placeholder>
                <w:docPart w:val="F147E97233E6460EA7E25DCAE3036E18"/>
              </w:placeholder>
            </w:sdtPr>
            <w:sdtEndPr/>
            <w:sdtContent>
              <w:p w14:paraId="31E99081" w14:textId="603A5264" w:rsidR="00E4456D" w:rsidRPr="00E4456D" w:rsidRDefault="00C647C4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1458917898"/>
                    <w:placeholder>
                      <w:docPart w:val="DA2D6E4459764F8295D119D19123E039"/>
                    </w:placeholder>
                  </w:sdtPr>
                  <w:sdtEndPr/>
                  <w:sdtContent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Nom du produit / Caractéristiques (</w:t>
                    </w:r>
                    <w:proofErr w:type="spellStart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mots-clé</w:t>
                    </w:r>
                    <w:proofErr w:type="spellEnd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754574797"/>
              <w:showingPlcHdr/>
              <w:picture/>
            </w:sdtPr>
            <w:sdtEndPr/>
            <w:sdtContent>
              <w:p w14:paraId="685961B4" w14:textId="77777777" w:rsidR="00E4456D" w:rsidRDefault="00E4456D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60B5A6AD" wp14:editId="33C82CF7">
                      <wp:extent cx="1905000" cy="1905000"/>
                      <wp:effectExtent l="0" t="0" r="0" b="0"/>
                      <wp:docPr id="8" name="Bild 6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Bild 6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06231D" w14:textId="77777777" w:rsidR="00E4456D" w:rsidRPr="008E23A9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E4456D" w:rsidRPr="00C647C4" w14:paraId="3CAEB4EE" w14:textId="77777777" w:rsidTr="00AE699E">
        <w:trPr>
          <w:trHeight w:val="567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2CE816A6" w14:textId="5F3A84E5" w:rsidR="00E4456D" w:rsidRPr="008E23A9" w:rsidRDefault="00E4456D" w:rsidP="00AE699E">
            <w:pPr>
              <w:tabs>
                <w:tab w:val="left" w:pos="585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b)</w:t>
            </w:r>
            <w:r w:rsidRPr="008E23A9">
              <w:rPr>
                <w:rFonts w:ascii="Calibri Light" w:hAnsi="Calibri Light" w:cs="Calibri Light"/>
              </w:rPr>
              <w:tab/>
            </w:r>
            <w:proofErr w:type="spellStart"/>
            <w:r w:rsidR="00597C93">
              <w:rPr>
                <w:rFonts w:ascii="Calibri Light" w:hAnsi="Calibri Light" w:cs="Calibri Light"/>
              </w:rPr>
              <w:t>Pâte</w:t>
            </w:r>
            <w:proofErr w:type="spellEnd"/>
            <w:r w:rsidR="00597C9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97C93">
              <w:rPr>
                <w:rFonts w:ascii="Calibri Light" w:hAnsi="Calibri Light" w:cs="Calibri Light"/>
              </w:rPr>
              <w:t>tourée</w:t>
            </w:r>
            <w:proofErr w:type="spellEnd"/>
          </w:p>
          <w:p w14:paraId="5EB997D9" w14:textId="77777777" w:rsidR="00E4456D" w:rsidRPr="008E23A9" w:rsidRDefault="00E4456D" w:rsidP="00AE699E">
            <w:pPr>
              <w:tabs>
                <w:tab w:val="left" w:pos="585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</w:tcPr>
          <w:p w14:paraId="11034CDB" w14:textId="351E87B1" w:rsidR="00E4456D" w:rsidRPr="00E4456D" w:rsidRDefault="00C647C4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-1159231700"/>
                <w:placeholder>
                  <w:docPart w:val="8943EA49065F4D7191ADF32810B1DD7F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492174071"/>
                    <w:placeholder>
                      <w:docPart w:val="F550967858944B89B9867147DEF5D9C3"/>
                    </w:placeholder>
                  </w:sdtPr>
                  <w:sdtEndPr/>
                  <w:sdtContent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Nom du produit / Caractéristiques (</w:t>
                    </w:r>
                    <w:proofErr w:type="spellStart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mots-clé</w:t>
                    </w:r>
                    <w:proofErr w:type="spellEnd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)</w:t>
                    </w:r>
                  </w:sdtContent>
                </w:sdt>
              </w:sdtContent>
            </w:sdt>
            <w:r w:rsidR="00E4456D" w:rsidRPr="00E4456D"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  <w:br/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349684659"/>
                <w:showingPlcHdr/>
                <w:picture/>
              </w:sdtPr>
              <w:sdtEndPr/>
              <w:sdtContent>
                <w:r w:rsidR="00E4456D"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2171CBB6" wp14:editId="25A0BFA3">
                      <wp:extent cx="1905000" cy="1905000"/>
                      <wp:effectExtent l="0" t="0" r="0" b="0"/>
                      <wp:docPr id="9" name="Bild 7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ld 7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6A82C0C" w14:textId="77777777" w:rsidR="00E4456D" w:rsidRPr="00E4456D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</w:pPr>
          </w:p>
        </w:tc>
      </w:tr>
    </w:tbl>
    <w:p w14:paraId="155FEFDF" w14:textId="77777777" w:rsidR="00E4456D" w:rsidRPr="00E4456D" w:rsidRDefault="00E4456D" w:rsidP="00E4456D">
      <w:pPr>
        <w:rPr>
          <w:rFonts w:ascii="Calibri Light" w:hAnsi="Calibri Light" w:cs="Calibri Light"/>
          <w:color w:val="000000" w:themeColor="text1"/>
          <w:sz w:val="24"/>
          <w:lang w:val="fr-CH"/>
        </w:rPr>
      </w:pPr>
    </w:p>
    <w:p w14:paraId="1C81F696" w14:textId="77777777" w:rsidR="00E4456D" w:rsidRPr="008E23A9" w:rsidRDefault="00E4456D" w:rsidP="00E4456D">
      <w:pPr>
        <w:rPr>
          <w:rFonts w:ascii="Calibri Light" w:hAnsi="Calibri Light" w:cs="Calibri Light"/>
          <w:b/>
          <w:szCs w:val="20"/>
        </w:rPr>
      </w:pPr>
      <w:r w:rsidRPr="00E4456D">
        <w:rPr>
          <w:rFonts w:ascii="Calibri Light" w:hAnsi="Calibri Light" w:cs="Calibri Light"/>
          <w:color w:val="000000" w:themeColor="text1"/>
          <w:sz w:val="24"/>
          <w:lang w:val="fr-CH"/>
        </w:rPr>
        <w:br w:type="column"/>
      </w:r>
      <w:r w:rsidRPr="008E23A9">
        <w:rPr>
          <w:rFonts w:ascii="Calibri Light" w:hAnsi="Calibri Light" w:cs="Calibri Light"/>
          <w:b/>
          <w:szCs w:val="20"/>
        </w:rPr>
        <w:lastRenderedPageBreak/>
        <w:t>3. Sweets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20"/>
      </w:tblGrid>
      <w:tr w:rsidR="00E4456D" w:rsidRPr="008E23A9" w14:paraId="2FACE8D5" w14:textId="77777777" w:rsidTr="00AE699E">
        <w:trPr>
          <w:trHeight w:val="35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40DD914A" w14:textId="77777777" w:rsidR="00E4456D" w:rsidRPr="008E23A9" w:rsidRDefault="00E4456D" w:rsidP="00AE699E">
            <w:pPr>
              <w:tabs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220" w:type="dxa"/>
            <w:tcBorders>
              <w:left w:val="single" w:sz="4" w:space="0" w:color="auto"/>
              <w:bottom w:val="single" w:sz="4" w:space="0" w:color="auto"/>
            </w:tcBorders>
          </w:tcPr>
          <w:p w14:paraId="0F1B9196" w14:textId="63811F7E" w:rsidR="00E4456D" w:rsidRPr="008E23A9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Nom</w:t>
            </w:r>
            <w:proofErr w:type="spellEnd"/>
            <w:r>
              <w:rPr>
                <w:rFonts w:ascii="Calibri Light" w:hAnsi="Calibri Light" w:cs="Calibri Light"/>
              </w:rPr>
              <w:t xml:space="preserve"> du </w:t>
            </w:r>
            <w:proofErr w:type="spellStart"/>
            <w:r>
              <w:rPr>
                <w:rFonts w:ascii="Calibri Light" w:hAnsi="Calibri Light" w:cs="Calibri Light"/>
              </w:rPr>
              <w:t>produit</w:t>
            </w:r>
            <w:proofErr w:type="spellEnd"/>
          </w:p>
        </w:tc>
      </w:tr>
      <w:tr w:rsidR="00E4456D" w:rsidRPr="008E23A9" w14:paraId="0FA7264B" w14:textId="77777777" w:rsidTr="00AE699E">
        <w:trPr>
          <w:trHeight w:val="3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176CF5D8" w14:textId="5D5A9699" w:rsidR="00E4456D" w:rsidRPr="008E23A9" w:rsidRDefault="00E4456D" w:rsidP="00AE699E">
            <w:p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a)</w:t>
            </w:r>
            <w:r w:rsidRPr="008E23A9">
              <w:rPr>
                <w:rFonts w:ascii="Calibri Light" w:hAnsi="Calibri Light" w:cs="Calibri Light"/>
              </w:rPr>
              <w:tab/>
              <w:t>Dessert 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802375091"/>
              <w:placeholder>
                <w:docPart w:val="0747196133934195AAD8C62AEB128835"/>
              </w:placeholder>
            </w:sdtPr>
            <w:sdtEndPr/>
            <w:sdtContent>
              <w:p w14:paraId="4A20175D" w14:textId="7FFCAAEE" w:rsidR="00E4456D" w:rsidRPr="00E4456D" w:rsidRDefault="00C647C4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282040450"/>
                    <w:placeholder>
                      <w:docPart w:val="4DAF8E3518514EBB9D2DD697D24ED297"/>
                    </w:placeholder>
                  </w:sdtPr>
                  <w:sdtEndPr/>
                  <w:sdtContent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Nom du produit / Caractéristiques (</w:t>
                    </w:r>
                    <w:proofErr w:type="spellStart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mots-clé</w:t>
                    </w:r>
                    <w:proofErr w:type="spellEnd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1118561688"/>
              <w:showingPlcHdr/>
              <w:picture/>
            </w:sdtPr>
            <w:sdtEndPr/>
            <w:sdtContent>
              <w:p w14:paraId="4C2D37F5" w14:textId="77777777" w:rsidR="00E4456D" w:rsidRDefault="00E4456D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22E4A4BC" wp14:editId="389095F1">
                      <wp:extent cx="1905000" cy="1905000"/>
                      <wp:effectExtent l="0" t="0" r="0" b="0"/>
                      <wp:docPr id="10" name="Bild 8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Bild 8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DC87E6D" w14:textId="77777777" w:rsidR="00E4456D" w:rsidRPr="008E23A9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E4456D" w:rsidRPr="00C647C4" w14:paraId="245EAC10" w14:textId="77777777" w:rsidTr="00AE699E">
        <w:trPr>
          <w:trHeight w:val="354"/>
        </w:trPr>
        <w:tc>
          <w:tcPr>
            <w:tcW w:w="2830" w:type="dxa"/>
            <w:tcBorders>
              <w:right w:val="single" w:sz="4" w:space="0" w:color="auto"/>
            </w:tcBorders>
          </w:tcPr>
          <w:p w14:paraId="1A74C71E" w14:textId="775056E0" w:rsidR="00E4456D" w:rsidRPr="008E23A9" w:rsidRDefault="00E4456D" w:rsidP="00AE699E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ab/>
              <w:t>Dessert 2</w:t>
            </w:r>
          </w:p>
          <w:p w14:paraId="0D078266" w14:textId="77777777" w:rsidR="00E4456D" w:rsidRPr="008E23A9" w:rsidRDefault="00E4456D" w:rsidP="00AE699E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</w:p>
        </w:tc>
        <w:tc>
          <w:tcPr>
            <w:tcW w:w="6220" w:type="dxa"/>
            <w:tcBorders>
              <w:left w:val="single" w:sz="4" w:space="0" w:color="auto"/>
            </w:tcBorders>
          </w:tcPr>
          <w:p w14:paraId="742234E1" w14:textId="719189F9" w:rsidR="00E4456D" w:rsidRPr="00E4456D" w:rsidRDefault="00C647C4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</w:pP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1851608617"/>
                <w:placeholder>
                  <w:docPart w:val="1E25DD0ADC3F4B63830AAFB4511F96F1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2063005968"/>
                    <w:placeholder>
                      <w:docPart w:val="7A59B5FCCEF64FB08C188572078644F4"/>
                    </w:placeholder>
                  </w:sdtPr>
                  <w:sdtEndPr/>
                  <w:sdtContent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Nom du produit / Caractéristiques (</w:t>
                    </w:r>
                    <w:proofErr w:type="spellStart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mots-clé</w:t>
                    </w:r>
                    <w:proofErr w:type="spellEnd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)</w:t>
                    </w:r>
                  </w:sdtContent>
                </w:sdt>
              </w:sdtContent>
            </w:sdt>
            <w:r w:rsidR="00E4456D" w:rsidRPr="00E4456D"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  <w:br/>
            </w:r>
            <w:sdt>
              <w:sdtPr>
                <w:rPr>
                  <w:rFonts w:ascii="Calibri Light" w:hAnsi="Calibri Light" w:cs="Calibri Light"/>
                  <w:color w:val="808080" w:themeColor="background1" w:themeShade="80"/>
                </w:rPr>
                <w:id w:val="242457080"/>
                <w:showingPlcHdr/>
                <w:picture/>
              </w:sdtPr>
              <w:sdtEndPr/>
              <w:sdtContent>
                <w:r w:rsidR="00E4456D"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1DD509A2" wp14:editId="10DF3F7B">
                      <wp:extent cx="1905000" cy="1905000"/>
                      <wp:effectExtent l="0" t="0" r="0" b="0"/>
                      <wp:docPr id="11" name="Bild 9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Bild 9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5393EC" w14:textId="77777777" w:rsidR="00E4456D" w:rsidRPr="00E4456D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</w:pPr>
          </w:p>
        </w:tc>
      </w:tr>
      <w:tr w:rsidR="00E4456D" w:rsidRPr="008E23A9" w14:paraId="2ADE108E" w14:textId="77777777" w:rsidTr="00AE699E">
        <w:trPr>
          <w:trHeight w:val="4346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5EFBA7CB" w14:textId="6021D3C6" w:rsidR="00E4456D" w:rsidRPr="008E23A9" w:rsidRDefault="00E4456D" w:rsidP="00AE699E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  <w:r w:rsidRPr="00E4456D">
              <w:rPr>
                <w:rFonts w:ascii="Calibri Light" w:hAnsi="Calibri Light" w:cs="Calibri Light"/>
                <w:lang w:val="fr-CH"/>
              </w:rPr>
              <w:tab/>
            </w:r>
            <w:r w:rsidRPr="008E23A9">
              <w:rPr>
                <w:rFonts w:ascii="Calibri Light" w:hAnsi="Calibri Light" w:cs="Calibri Light"/>
              </w:rPr>
              <w:t>Dessert 3</w:t>
            </w:r>
          </w:p>
          <w:p w14:paraId="7761099C" w14:textId="77777777" w:rsidR="00E4456D" w:rsidRPr="008E23A9" w:rsidRDefault="00E4456D" w:rsidP="00AE699E">
            <w:pPr>
              <w:tabs>
                <w:tab w:val="left" w:pos="567"/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</w:rPr>
            </w:pPr>
          </w:p>
        </w:tc>
        <w:tc>
          <w:tcPr>
            <w:tcW w:w="6220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481822957"/>
              <w:placeholder>
                <w:docPart w:val="7E897881E7824ABD83B554E01A35FECC"/>
              </w:placeholder>
            </w:sdtPr>
            <w:sdtEndPr/>
            <w:sdtContent>
              <w:p w14:paraId="60BA90F8" w14:textId="43C60129" w:rsidR="00E4456D" w:rsidRPr="00E4456D" w:rsidRDefault="00C647C4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1657293834"/>
                    <w:placeholder>
                      <w:docPart w:val="F17CCA2BD41D4BED822070275D1CDC18"/>
                    </w:placeholder>
                  </w:sdtPr>
                  <w:sdtEndPr/>
                  <w:sdtContent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Nom du produit / Caractéristiques (</w:t>
                    </w:r>
                    <w:proofErr w:type="spellStart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mots-clé</w:t>
                    </w:r>
                    <w:proofErr w:type="spellEnd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  <w:lang w:val="fr-CH"/>
              </w:rPr>
              <w:id w:val="1478649639"/>
              <w:showingPlcHdr/>
              <w:picture/>
            </w:sdtPr>
            <w:sdtEndPr/>
            <w:sdtContent>
              <w:p w14:paraId="70585820" w14:textId="77777777" w:rsidR="00E4456D" w:rsidRDefault="00E4456D" w:rsidP="00AE699E">
                <w:pPr>
                  <w:tabs>
                    <w:tab w:val="left" w:pos="2268"/>
                    <w:tab w:val="left" w:pos="2694"/>
                    <w:tab w:val="left" w:pos="5103"/>
                  </w:tabs>
                  <w:ind w:right="-709"/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  <w:lang w:val="fr-CH"/>
                  </w:rPr>
                  <w:drawing>
                    <wp:inline distT="0" distB="0" distL="0" distR="0" wp14:anchorId="5F930AED" wp14:editId="27171D9C">
                      <wp:extent cx="1905000" cy="1905000"/>
                      <wp:effectExtent l="0" t="0" r="0" b="0"/>
                      <wp:docPr id="2091410319" name="Bild 10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1410319" name="Bild 10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839C242" w14:textId="77777777" w:rsidR="00E4456D" w:rsidRPr="008E23A9" w:rsidRDefault="00E4456D" w:rsidP="00AE699E">
            <w:pPr>
              <w:tabs>
                <w:tab w:val="left" w:pos="2268"/>
                <w:tab w:val="left" w:pos="2694"/>
                <w:tab w:val="left" w:pos="5103"/>
              </w:tabs>
              <w:ind w:right="-709"/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  <w:tr w:rsidR="00E4456D" w:rsidRPr="008E23A9" w14:paraId="0DD02A85" w14:textId="77777777" w:rsidTr="00AE699E">
        <w:trPr>
          <w:trHeight w:val="3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242DE25E" w14:textId="0850407B" w:rsidR="00E4456D" w:rsidRPr="008E23A9" w:rsidRDefault="00E4456D" w:rsidP="00AE699E">
            <w:pPr>
              <w:tabs>
                <w:tab w:val="left" w:pos="567"/>
                <w:tab w:val="left" w:pos="5245"/>
              </w:tabs>
              <w:spacing w:after="240"/>
              <w:rPr>
                <w:rFonts w:ascii="Calibri Light" w:hAnsi="Calibri Light" w:cs="Calibri Light"/>
              </w:rPr>
            </w:pPr>
            <w:r w:rsidRPr="008E23A9">
              <w:rPr>
                <w:rFonts w:ascii="Calibri Light" w:hAnsi="Calibri Light" w:cs="Calibri Light"/>
              </w:rPr>
              <w:t>b)</w:t>
            </w:r>
            <w:r w:rsidRPr="008E23A9">
              <w:rPr>
                <w:rFonts w:ascii="Calibri Light" w:hAnsi="Calibri Light" w:cs="Calibri Light"/>
              </w:rPr>
              <w:tab/>
            </w:r>
            <w:proofErr w:type="spellStart"/>
            <w:r w:rsidR="00FC56E2">
              <w:rPr>
                <w:rFonts w:ascii="Calibri Light" w:hAnsi="Calibri Light" w:cs="Calibri Light"/>
              </w:rPr>
              <w:t>Décor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909068735"/>
              <w:placeholder>
                <w:docPart w:val="776D64B139C04AF393F14E8889B3EF07"/>
              </w:placeholder>
            </w:sdtPr>
            <w:sdtEndPr/>
            <w:sdtContent>
              <w:p w14:paraId="0F51EE44" w14:textId="648CF9A8" w:rsidR="00E4456D" w:rsidRPr="00E4456D" w:rsidRDefault="00C647C4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  <w:lang w:val="fr-CH"/>
                  </w:rPr>
                </w:pPr>
                <w:sdt>
                  <w:sdtPr>
                    <w:rPr>
                      <w:rFonts w:ascii="Calibri Light" w:hAnsi="Calibri Light" w:cs="Calibri Light"/>
                      <w:color w:val="808080" w:themeColor="background1" w:themeShade="80"/>
                    </w:rPr>
                    <w:id w:val="-1830972329"/>
                    <w:placeholder>
                      <w:docPart w:val="6D5C178D58F64313AC26D0AA65B39DCD"/>
                    </w:placeholder>
                  </w:sdtPr>
                  <w:sdtEndPr/>
                  <w:sdtContent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Nom du produit / Caractéristiques (</w:t>
                    </w:r>
                    <w:proofErr w:type="spellStart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mots-clé</w:t>
                    </w:r>
                    <w:proofErr w:type="spellEnd"/>
                    <w:r w:rsidR="00E4456D" w:rsidRPr="00E4456D">
                      <w:rPr>
                        <w:rFonts w:ascii="Calibri Light" w:hAnsi="Calibri Light" w:cs="Calibri Light"/>
                        <w:color w:val="808080" w:themeColor="background1" w:themeShade="80"/>
                        <w:lang w:val="fr-CH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rPr>
                <w:rFonts w:ascii="Calibri Light" w:hAnsi="Calibri Light" w:cs="Calibri Light"/>
                <w:color w:val="808080" w:themeColor="background1" w:themeShade="80"/>
              </w:rPr>
              <w:id w:val="-140659807"/>
              <w:showingPlcHdr/>
              <w:picture/>
            </w:sdtPr>
            <w:sdtEndPr/>
            <w:sdtContent>
              <w:p w14:paraId="552E706E" w14:textId="77777777" w:rsidR="00E4456D" w:rsidRDefault="00E4456D" w:rsidP="00AE699E">
                <w:pPr>
                  <w:tabs>
                    <w:tab w:val="left" w:pos="2694"/>
                    <w:tab w:val="left" w:pos="5245"/>
                  </w:tabs>
                  <w:rPr>
                    <w:rFonts w:ascii="Calibri Light" w:hAnsi="Calibri Light" w:cs="Calibri Light"/>
                    <w:color w:val="808080" w:themeColor="background1" w:themeShade="80"/>
                  </w:rPr>
                </w:pPr>
                <w:r>
                  <w:rPr>
                    <w:rFonts w:ascii="Calibri Light" w:hAnsi="Calibri Light" w:cs="Calibri Light"/>
                    <w:noProof/>
                    <w:color w:val="808080" w:themeColor="background1" w:themeShade="80"/>
                  </w:rPr>
                  <w:drawing>
                    <wp:inline distT="0" distB="0" distL="0" distR="0" wp14:anchorId="3CD7B8A6" wp14:editId="3AD37D04">
                      <wp:extent cx="1905000" cy="1905000"/>
                      <wp:effectExtent l="0" t="0" r="0" b="0"/>
                      <wp:docPr id="13" name="Bild 11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Bild 11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19C21F8" w14:textId="77777777" w:rsidR="00E4456D" w:rsidRPr="008E23A9" w:rsidRDefault="00E4456D" w:rsidP="00AE699E">
            <w:pPr>
              <w:tabs>
                <w:tab w:val="left" w:pos="2694"/>
                <w:tab w:val="left" w:pos="5245"/>
              </w:tabs>
              <w:rPr>
                <w:rFonts w:ascii="Calibri Light" w:hAnsi="Calibri Light" w:cs="Calibri Light"/>
                <w:color w:val="808080" w:themeColor="background1" w:themeShade="80"/>
              </w:rPr>
            </w:pPr>
          </w:p>
        </w:tc>
      </w:tr>
    </w:tbl>
    <w:p w14:paraId="05FBFAE0" w14:textId="77777777" w:rsidR="00E4456D" w:rsidRPr="008E23A9" w:rsidRDefault="00E4456D" w:rsidP="00E4456D">
      <w:pPr>
        <w:rPr>
          <w:rFonts w:ascii="Calibri Light" w:hAnsi="Calibri Light" w:cs="Calibri Light"/>
          <w:color w:val="000000" w:themeColor="text1"/>
          <w:sz w:val="24"/>
        </w:rPr>
      </w:pPr>
      <w:r w:rsidRPr="008E23A9">
        <w:rPr>
          <w:rFonts w:ascii="Calibri Light" w:hAnsi="Calibri Light" w:cs="Calibri Light"/>
          <w:color w:val="000000" w:themeColor="text1"/>
          <w:sz w:val="24"/>
        </w:rPr>
        <w:lastRenderedPageBreak/>
        <w:br w:type="page"/>
      </w:r>
    </w:p>
    <w:p w14:paraId="2ED40C96" w14:textId="49BB5F18" w:rsidR="00E4456D" w:rsidRPr="00FC56E2" w:rsidRDefault="00FC56E2" w:rsidP="00E4456D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fr-CH"/>
        </w:rPr>
      </w:pPr>
      <w:r w:rsidRPr="00FC56E2">
        <w:rPr>
          <w:rFonts w:ascii="Calibri Light" w:hAnsi="Calibri Light" w:cs="Calibri Light"/>
          <w:b/>
          <w:sz w:val="40"/>
          <w:szCs w:val="24"/>
          <w:lang w:val="fr-CH"/>
        </w:rPr>
        <w:lastRenderedPageBreak/>
        <w:t>Inscription</w:t>
      </w:r>
      <w:r w:rsidR="00E4456D" w:rsidRPr="00FC56E2">
        <w:rPr>
          <w:rFonts w:ascii="Calibri Light" w:hAnsi="Calibri Light" w:cs="Calibri Light"/>
          <w:b/>
          <w:sz w:val="40"/>
          <w:szCs w:val="24"/>
          <w:lang w:val="fr-CH"/>
        </w:rPr>
        <w:t xml:space="preserve"> / </w:t>
      </w:r>
      <w:r w:rsidRPr="00FC56E2">
        <w:rPr>
          <w:rFonts w:ascii="Calibri Light" w:hAnsi="Calibri Light" w:cs="Calibri Light"/>
          <w:b/>
          <w:sz w:val="40"/>
          <w:szCs w:val="24"/>
          <w:lang w:val="fr-CH"/>
        </w:rPr>
        <w:t>Renseignements</w:t>
      </w:r>
    </w:p>
    <w:p w14:paraId="17F3AC96" w14:textId="77777777" w:rsidR="00E4456D" w:rsidRPr="00FC56E2" w:rsidRDefault="00E4456D" w:rsidP="00E4456D">
      <w:pPr>
        <w:tabs>
          <w:tab w:val="left" w:pos="6663"/>
        </w:tabs>
        <w:rPr>
          <w:rFonts w:ascii="Calibri Light" w:hAnsi="Calibri Light" w:cs="Calibri Light"/>
          <w:b/>
          <w:sz w:val="40"/>
          <w:szCs w:val="24"/>
          <w:lang w:val="fr-CH"/>
        </w:rPr>
      </w:pPr>
    </w:p>
    <w:p w14:paraId="7A30C504" w14:textId="7A37E192" w:rsidR="00E4456D" w:rsidRPr="00FC56E2" w:rsidRDefault="00E4456D" w:rsidP="00E4456D">
      <w:pPr>
        <w:tabs>
          <w:tab w:val="left" w:pos="6663"/>
        </w:tabs>
        <w:rPr>
          <w:rFonts w:ascii="Calibri Light" w:hAnsi="Calibri Light" w:cs="Calibri Light"/>
          <w:b/>
          <w:sz w:val="24"/>
          <w:szCs w:val="24"/>
          <w:lang w:val="fr-CH"/>
        </w:rPr>
      </w:pPr>
      <w:proofErr w:type="spellStart"/>
      <w:r w:rsidRPr="00FC56E2">
        <w:rPr>
          <w:rFonts w:ascii="Calibri Light" w:hAnsi="Calibri Light" w:cs="Calibri Light"/>
          <w:b/>
          <w:sz w:val="24"/>
          <w:szCs w:val="24"/>
          <w:lang w:val="fr-CH"/>
        </w:rPr>
        <w:t>Brot</w:t>
      </w:r>
      <w:proofErr w:type="spellEnd"/>
      <w:r w:rsidRPr="00FC56E2">
        <w:rPr>
          <w:rFonts w:ascii="Calibri Light" w:hAnsi="Calibri Light" w:cs="Calibri Light"/>
          <w:b/>
          <w:sz w:val="24"/>
          <w:szCs w:val="24"/>
          <w:lang w:val="fr-CH"/>
        </w:rPr>
        <w:t xml:space="preserve">-Chef </w:t>
      </w:r>
      <w:r w:rsidR="00B80282">
        <w:rPr>
          <w:rFonts w:ascii="Calibri Light" w:hAnsi="Calibri Light" w:cs="Calibri Light"/>
          <w:b/>
          <w:sz w:val="24"/>
          <w:szCs w:val="24"/>
          <w:lang w:val="fr-CH"/>
        </w:rPr>
        <w:t>« </w:t>
      </w:r>
      <w:proofErr w:type="spellStart"/>
      <w:r w:rsidRPr="00FC56E2">
        <w:rPr>
          <w:rFonts w:ascii="Calibri Light" w:hAnsi="Calibri Light" w:cs="Calibri Light"/>
          <w:b/>
          <w:sz w:val="24"/>
          <w:szCs w:val="24"/>
          <w:lang w:val="fr-CH"/>
        </w:rPr>
        <w:t>sweet</w:t>
      </w:r>
      <w:proofErr w:type="spellEnd"/>
      <w:r w:rsidRPr="00FC56E2">
        <w:rPr>
          <w:rFonts w:ascii="Calibri Light" w:hAnsi="Calibri Light" w:cs="Calibri Light"/>
          <w:b/>
          <w:sz w:val="24"/>
          <w:szCs w:val="24"/>
          <w:lang w:val="fr-CH"/>
        </w:rPr>
        <w:t xml:space="preserve"> </w:t>
      </w:r>
      <w:proofErr w:type="spellStart"/>
      <w:r w:rsidRPr="00FC56E2">
        <w:rPr>
          <w:rFonts w:ascii="Calibri Light" w:hAnsi="Calibri Light" w:cs="Calibri Light"/>
          <w:b/>
          <w:sz w:val="24"/>
          <w:szCs w:val="24"/>
          <w:lang w:val="fr-CH"/>
        </w:rPr>
        <w:t>edition</w:t>
      </w:r>
      <w:proofErr w:type="spellEnd"/>
      <w:r w:rsidR="00B80282">
        <w:rPr>
          <w:rFonts w:ascii="Calibri Light" w:hAnsi="Calibri Light" w:cs="Calibri Light"/>
          <w:b/>
          <w:sz w:val="24"/>
          <w:szCs w:val="24"/>
          <w:lang w:val="fr-CH"/>
        </w:rPr>
        <w:t> »</w:t>
      </w:r>
      <w:r w:rsidRPr="00FC56E2">
        <w:rPr>
          <w:rFonts w:ascii="Calibri Light" w:hAnsi="Calibri Light" w:cs="Calibri Light"/>
          <w:b/>
          <w:sz w:val="24"/>
          <w:szCs w:val="24"/>
          <w:lang w:val="fr-CH"/>
        </w:rPr>
        <w:t xml:space="preserve"> 2024</w:t>
      </w:r>
    </w:p>
    <w:p w14:paraId="3C031214" w14:textId="77777777" w:rsidR="00E4456D" w:rsidRPr="00625DEF" w:rsidRDefault="00E4456D" w:rsidP="00E4456D">
      <w:pPr>
        <w:tabs>
          <w:tab w:val="left" w:pos="6663"/>
        </w:tabs>
        <w:rPr>
          <w:rFonts w:ascii="Calibri Light" w:hAnsi="Calibri Light" w:cs="Calibri Light"/>
          <w:sz w:val="20"/>
          <w:szCs w:val="24"/>
          <w:lang w:val="fr-CH"/>
        </w:rPr>
      </w:pPr>
      <w:r w:rsidRPr="00625DEF">
        <w:rPr>
          <w:rFonts w:ascii="Calibri Light" w:hAnsi="Calibri Light" w:cs="Calibri Light"/>
          <w:sz w:val="20"/>
          <w:szCs w:val="24"/>
          <w:lang w:val="fr-CH"/>
        </w:rPr>
        <w:t>„</w:t>
      </w:r>
      <w:r w:rsidRPr="00625DEF">
        <w:rPr>
          <w:rFonts w:ascii="Calibri Light" w:hAnsi="Calibri Light" w:cs="Calibri Light"/>
          <w:lang w:val="fr-CH"/>
        </w:rPr>
        <w:t xml:space="preserve">Best of </w:t>
      </w:r>
      <w:proofErr w:type="spellStart"/>
      <w:r w:rsidRPr="00625DEF">
        <w:rPr>
          <w:rFonts w:ascii="Calibri Light" w:hAnsi="Calibri Light" w:cs="Calibri Light"/>
          <w:lang w:val="fr-CH"/>
        </w:rPr>
        <w:t>Switzerland</w:t>
      </w:r>
      <w:proofErr w:type="spellEnd"/>
      <w:r w:rsidRPr="00625DEF">
        <w:rPr>
          <w:rFonts w:ascii="Calibri Light" w:hAnsi="Calibri Light" w:cs="Calibri Light"/>
          <w:sz w:val="20"/>
          <w:szCs w:val="24"/>
          <w:lang w:val="fr-CH"/>
        </w:rPr>
        <w:t>“</w:t>
      </w:r>
    </w:p>
    <w:p w14:paraId="5CD96B32" w14:textId="77777777" w:rsidR="00E4456D" w:rsidRPr="00625DEF" w:rsidRDefault="00E4456D" w:rsidP="00E4456D">
      <w:pPr>
        <w:rPr>
          <w:rFonts w:ascii="Calibri Light" w:hAnsi="Calibri Light" w:cs="Calibri Light"/>
          <w:sz w:val="20"/>
          <w:szCs w:val="20"/>
          <w:lang w:val="fr-CH"/>
        </w:rPr>
      </w:pPr>
    </w:p>
    <w:p w14:paraId="1BF24684" w14:textId="7363494A" w:rsidR="00E4456D" w:rsidRPr="00B80282" w:rsidRDefault="00FC56E2" w:rsidP="00E4456D">
      <w:pPr>
        <w:spacing w:after="120"/>
        <w:jc w:val="both"/>
        <w:rPr>
          <w:rFonts w:ascii="Calibri Light" w:hAnsi="Calibri Light" w:cs="Calibri Light"/>
          <w:lang w:val="fr-CH"/>
        </w:rPr>
      </w:pPr>
      <w:r w:rsidRPr="00B80282">
        <w:rPr>
          <w:rFonts w:ascii="Calibri Light" w:hAnsi="Calibri Light" w:cs="Calibri Light"/>
          <w:lang w:val="fr-CH"/>
        </w:rPr>
        <w:t xml:space="preserve">Retourne </w:t>
      </w:r>
      <w:r w:rsidR="00625DEF">
        <w:rPr>
          <w:rFonts w:ascii="Calibri Light" w:hAnsi="Calibri Light" w:cs="Calibri Light"/>
          <w:lang w:val="fr-CH"/>
        </w:rPr>
        <w:t>c</w:t>
      </w:r>
      <w:r w:rsidRPr="00B80282">
        <w:rPr>
          <w:rFonts w:ascii="Calibri Light" w:hAnsi="Calibri Light" w:cs="Calibri Light"/>
          <w:lang w:val="fr-CH"/>
        </w:rPr>
        <w:t xml:space="preserve">e formulaire d’inscription dûment complété, </w:t>
      </w:r>
      <w:r w:rsidR="00B80282">
        <w:rPr>
          <w:rFonts w:ascii="Calibri Light" w:hAnsi="Calibri Light" w:cs="Calibri Light"/>
          <w:lang w:val="fr-CH"/>
        </w:rPr>
        <w:t>l</w:t>
      </w:r>
      <w:r w:rsidRPr="00B80282">
        <w:rPr>
          <w:rFonts w:ascii="Calibri Light" w:hAnsi="Calibri Light" w:cs="Calibri Light"/>
          <w:lang w:val="fr-CH"/>
        </w:rPr>
        <w:t xml:space="preserve">es fiches produits avec les photos et </w:t>
      </w:r>
      <w:r w:rsidR="00B80282" w:rsidRPr="00B80282">
        <w:rPr>
          <w:rFonts w:ascii="Calibri Light" w:hAnsi="Calibri Light" w:cs="Calibri Light"/>
          <w:lang w:val="fr-CH"/>
        </w:rPr>
        <w:t xml:space="preserve">le </w:t>
      </w:r>
      <w:r w:rsidRPr="00B80282">
        <w:rPr>
          <w:rFonts w:ascii="Calibri Light" w:hAnsi="Calibri Light" w:cs="Calibri Light"/>
          <w:lang w:val="fr-CH"/>
        </w:rPr>
        <w:t>descriptif</w:t>
      </w:r>
      <w:r w:rsidR="00B80282" w:rsidRPr="00B80282">
        <w:rPr>
          <w:rFonts w:ascii="Calibri Light" w:hAnsi="Calibri Light" w:cs="Calibri Light"/>
          <w:lang w:val="fr-CH"/>
        </w:rPr>
        <w:t xml:space="preserve"> en mots</w:t>
      </w:r>
      <w:r w:rsidR="00B80282">
        <w:rPr>
          <w:rFonts w:ascii="Calibri Light" w:hAnsi="Calibri Light" w:cs="Calibri Light"/>
          <w:lang w:val="fr-CH"/>
        </w:rPr>
        <w:t xml:space="preserve"> </w:t>
      </w:r>
      <w:r w:rsidR="00B80282" w:rsidRPr="00B80282">
        <w:rPr>
          <w:rFonts w:ascii="Calibri Light" w:hAnsi="Calibri Light" w:cs="Calibri Light"/>
          <w:lang w:val="fr-CH"/>
        </w:rPr>
        <w:t>clé</w:t>
      </w:r>
      <w:r w:rsidRPr="00B80282">
        <w:rPr>
          <w:rFonts w:ascii="Calibri Light" w:hAnsi="Calibri Light" w:cs="Calibri Light"/>
          <w:lang w:val="fr-CH"/>
        </w:rPr>
        <w:t xml:space="preserve"> soulig</w:t>
      </w:r>
      <w:r w:rsidR="00B80282" w:rsidRPr="00B80282">
        <w:rPr>
          <w:rFonts w:ascii="Calibri Light" w:hAnsi="Calibri Light" w:cs="Calibri Light"/>
          <w:lang w:val="fr-CH"/>
        </w:rPr>
        <w:t>n</w:t>
      </w:r>
      <w:r w:rsidRPr="00B80282">
        <w:rPr>
          <w:rFonts w:ascii="Calibri Light" w:hAnsi="Calibri Light" w:cs="Calibri Light"/>
          <w:lang w:val="fr-CH"/>
        </w:rPr>
        <w:t>ant les particularités de tes créations</w:t>
      </w:r>
      <w:r w:rsidR="00B80282">
        <w:rPr>
          <w:rFonts w:ascii="Calibri Light" w:hAnsi="Calibri Light" w:cs="Calibri Light"/>
          <w:lang w:val="fr-CH"/>
        </w:rPr>
        <w:t>, le tout</w:t>
      </w:r>
      <w:r w:rsidRPr="00B80282">
        <w:rPr>
          <w:rFonts w:ascii="Calibri Light" w:hAnsi="Calibri Light" w:cs="Calibri Light"/>
          <w:lang w:val="fr-CH"/>
        </w:rPr>
        <w:t xml:space="preserve"> </w:t>
      </w:r>
      <w:r w:rsidR="00B80282">
        <w:rPr>
          <w:rFonts w:ascii="Calibri Light" w:hAnsi="Calibri Light" w:cs="Calibri Light"/>
          <w:lang w:val="fr-CH"/>
        </w:rPr>
        <w:t xml:space="preserve">avant le </w:t>
      </w:r>
      <w:r w:rsidR="00E4456D" w:rsidRPr="00B80282">
        <w:rPr>
          <w:rFonts w:ascii="Calibri Light" w:hAnsi="Calibri Light" w:cs="Calibri Light"/>
          <w:b/>
          <w:lang w:val="fr-CH"/>
        </w:rPr>
        <w:t>21</w:t>
      </w:r>
      <w:r w:rsidR="00B80282">
        <w:rPr>
          <w:rFonts w:ascii="Calibri Light" w:hAnsi="Calibri Light" w:cs="Calibri Light"/>
          <w:b/>
          <w:lang w:val="fr-CH"/>
        </w:rPr>
        <w:t xml:space="preserve"> juin </w:t>
      </w:r>
      <w:r w:rsidR="00E4456D" w:rsidRPr="00B80282">
        <w:rPr>
          <w:rFonts w:ascii="Calibri Light" w:hAnsi="Calibri Light" w:cs="Calibri Light"/>
          <w:b/>
          <w:lang w:val="fr-CH"/>
        </w:rPr>
        <w:t>2024</w:t>
      </w:r>
      <w:r w:rsidR="00E4456D" w:rsidRPr="00B80282">
        <w:rPr>
          <w:rFonts w:ascii="Calibri Light" w:hAnsi="Calibri Light" w:cs="Calibri Light"/>
          <w:lang w:val="fr-CH"/>
        </w:rPr>
        <w:t xml:space="preserve">. </w:t>
      </w:r>
      <w:r w:rsidR="00B80282" w:rsidRPr="00B80282">
        <w:rPr>
          <w:rFonts w:ascii="Calibri Light" w:hAnsi="Calibri Light" w:cs="Calibri Light"/>
          <w:lang w:val="fr-CH"/>
        </w:rPr>
        <w:t xml:space="preserve">Il n’est pas nécessaire </w:t>
      </w:r>
      <w:r w:rsidR="00625DEF">
        <w:rPr>
          <w:rFonts w:ascii="Calibri Light" w:hAnsi="Calibri Light" w:cs="Calibri Light"/>
          <w:lang w:val="fr-CH"/>
        </w:rPr>
        <w:t>de noter</w:t>
      </w:r>
      <w:r w:rsidR="00B80282" w:rsidRPr="00B80282">
        <w:rPr>
          <w:rFonts w:ascii="Calibri Light" w:hAnsi="Calibri Light" w:cs="Calibri Light"/>
          <w:lang w:val="fr-CH"/>
        </w:rPr>
        <w:t xml:space="preserve"> les recettes lors de l’inscription !</w:t>
      </w:r>
    </w:p>
    <w:p w14:paraId="3887F844" w14:textId="34F0EEBF" w:rsidR="00E4456D" w:rsidRPr="00B80282" w:rsidRDefault="00B80282" w:rsidP="00E4456D">
      <w:pPr>
        <w:spacing w:after="120"/>
        <w:jc w:val="both"/>
        <w:rPr>
          <w:rFonts w:ascii="Calibri Light" w:hAnsi="Calibri Light" w:cs="Calibri Light"/>
          <w:lang w:val="fr-CH"/>
        </w:rPr>
      </w:pPr>
      <w:r w:rsidRPr="00B80282">
        <w:rPr>
          <w:rFonts w:ascii="Calibri Light" w:hAnsi="Calibri Light" w:cs="Calibri Light"/>
          <w:lang w:val="fr-CH"/>
        </w:rPr>
        <w:t>Nous nous réjouisson</w:t>
      </w:r>
      <w:r>
        <w:rPr>
          <w:rFonts w:ascii="Calibri Light" w:hAnsi="Calibri Light" w:cs="Calibri Light"/>
          <w:lang w:val="fr-CH"/>
        </w:rPr>
        <w:t>s</w:t>
      </w:r>
      <w:r w:rsidRPr="00B80282">
        <w:rPr>
          <w:rFonts w:ascii="Calibri Light" w:hAnsi="Calibri Light" w:cs="Calibri Light"/>
          <w:lang w:val="fr-CH"/>
        </w:rPr>
        <w:t xml:space="preserve"> de recevoir</w:t>
      </w:r>
      <w:r>
        <w:rPr>
          <w:rFonts w:ascii="Calibri Light" w:hAnsi="Calibri Light" w:cs="Calibri Light"/>
          <w:lang w:val="fr-CH"/>
        </w:rPr>
        <w:t xml:space="preserve"> ton dossier par </w:t>
      </w:r>
      <w:proofErr w:type="gramStart"/>
      <w:r>
        <w:rPr>
          <w:rFonts w:ascii="Calibri Light" w:hAnsi="Calibri Light" w:cs="Calibri Light"/>
          <w:lang w:val="fr-CH"/>
        </w:rPr>
        <w:t>e-mail</w:t>
      </w:r>
      <w:proofErr w:type="gramEnd"/>
      <w:r>
        <w:rPr>
          <w:rFonts w:ascii="Calibri Light" w:hAnsi="Calibri Light" w:cs="Calibri Light"/>
          <w:lang w:val="fr-CH"/>
        </w:rPr>
        <w:t xml:space="preserve"> à</w:t>
      </w:r>
      <w:r w:rsidR="00E4456D" w:rsidRPr="00B80282">
        <w:rPr>
          <w:rFonts w:ascii="Calibri Light" w:hAnsi="Calibri Light" w:cs="Calibri Light"/>
          <w:lang w:val="fr-CH"/>
        </w:rPr>
        <w:t xml:space="preserve"> </w:t>
      </w:r>
      <w:r w:rsidR="00E4456D" w:rsidRPr="00B80282">
        <w:rPr>
          <w:rFonts w:ascii="Calibri Light" w:hAnsi="Calibri Light" w:cs="Calibri Light"/>
          <w:b/>
          <w:bCs/>
          <w:lang w:val="fr-CH"/>
        </w:rPr>
        <w:t>brotchef@hotelgastrounion.ch</w:t>
      </w:r>
    </w:p>
    <w:p w14:paraId="534C1907" w14:textId="77777777" w:rsidR="00E4456D" w:rsidRPr="00B80282" w:rsidRDefault="00E4456D" w:rsidP="00E4456D">
      <w:pPr>
        <w:spacing w:after="120"/>
        <w:jc w:val="both"/>
        <w:rPr>
          <w:rFonts w:ascii="Calibri Light" w:hAnsi="Calibri Light" w:cs="Calibri Light"/>
          <w:lang w:val="fr-CH"/>
        </w:rPr>
      </w:pPr>
    </w:p>
    <w:p w14:paraId="2968F098" w14:textId="171C1419" w:rsidR="00E4456D" w:rsidRPr="00B80282" w:rsidRDefault="00B80282" w:rsidP="00E4456D">
      <w:pPr>
        <w:spacing w:after="120"/>
        <w:jc w:val="both"/>
        <w:rPr>
          <w:rFonts w:ascii="Calibri Light" w:hAnsi="Calibri Light" w:cs="Calibri Light"/>
          <w:b/>
          <w:bCs/>
          <w:sz w:val="40"/>
          <w:szCs w:val="40"/>
          <w:lang w:val="fr-CH"/>
        </w:rPr>
      </w:pPr>
      <w:r w:rsidRPr="00B80282">
        <w:rPr>
          <w:rFonts w:ascii="Calibri Light" w:hAnsi="Calibri Light" w:cs="Calibri Light"/>
          <w:b/>
          <w:bCs/>
          <w:sz w:val="40"/>
          <w:szCs w:val="40"/>
          <w:lang w:val="fr-CH"/>
        </w:rPr>
        <w:t xml:space="preserve">Nous répondons volontiers à tes questions </w:t>
      </w:r>
      <w:r w:rsidR="00E4456D" w:rsidRPr="00B80282">
        <w:rPr>
          <w:rFonts w:ascii="Calibri Light" w:hAnsi="Calibri Light" w:cs="Calibri Light"/>
          <w:b/>
          <w:bCs/>
          <w:sz w:val="40"/>
          <w:szCs w:val="40"/>
          <w:lang w:val="fr-CH"/>
        </w:rPr>
        <w:t>!</w:t>
      </w:r>
    </w:p>
    <w:p w14:paraId="39E2C2E6" w14:textId="77777777" w:rsidR="00E4456D" w:rsidRPr="00B80282" w:rsidRDefault="00E4456D" w:rsidP="00E4456D">
      <w:pPr>
        <w:spacing w:after="120"/>
        <w:jc w:val="both"/>
        <w:rPr>
          <w:rFonts w:ascii="Calibri Light" w:hAnsi="Calibri Light" w:cs="Calibri Light"/>
          <w:bCs/>
          <w:lang w:val="fr-CH"/>
        </w:rPr>
      </w:pPr>
    </w:p>
    <w:p w14:paraId="4B5BB690" w14:textId="77777777" w:rsidR="00E4456D" w:rsidRPr="00C647C4" w:rsidRDefault="00E4456D" w:rsidP="00E4456D">
      <w:pPr>
        <w:jc w:val="both"/>
        <w:rPr>
          <w:rFonts w:ascii="Calibri Light" w:hAnsi="Calibri Light" w:cs="Calibri Light"/>
          <w:b/>
          <w:bCs/>
          <w:lang w:val="en-GB"/>
        </w:rPr>
      </w:pPr>
      <w:r w:rsidRPr="00C647C4">
        <w:rPr>
          <w:rFonts w:ascii="Calibri Light" w:hAnsi="Calibri Light" w:cs="Calibri Light"/>
          <w:b/>
          <w:bCs/>
          <w:lang w:val="en-GB"/>
        </w:rPr>
        <w:t>Hotel &amp; Gastro Union</w:t>
      </w:r>
    </w:p>
    <w:p w14:paraId="18779752" w14:textId="77777777" w:rsidR="00E4456D" w:rsidRPr="00C647C4" w:rsidRDefault="00E4456D" w:rsidP="00E4456D">
      <w:pPr>
        <w:jc w:val="both"/>
        <w:rPr>
          <w:rFonts w:ascii="Calibri Light" w:hAnsi="Calibri Light" w:cs="Calibri Light"/>
          <w:lang w:val="en-GB"/>
        </w:rPr>
      </w:pPr>
      <w:r w:rsidRPr="00C647C4">
        <w:rPr>
          <w:rFonts w:ascii="Calibri Light" w:hAnsi="Calibri Light" w:cs="Calibri Light"/>
          <w:lang w:val="en-GB"/>
        </w:rPr>
        <w:t>Brot-Chef 2024</w:t>
      </w:r>
    </w:p>
    <w:p w14:paraId="3EF4D292" w14:textId="77777777" w:rsidR="00E4456D" w:rsidRPr="00375F55" w:rsidRDefault="00E4456D" w:rsidP="00E4456D">
      <w:pPr>
        <w:jc w:val="both"/>
        <w:rPr>
          <w:rFonts w:ascii="Calibri Light" w:hAnsi="Calibri Light" w:cs="Calibri Light"/>
        </w:rPr>
      </w:pPr>
      <w:proofErr w:type="spellStart"/>
      <w:r w:rsidRPr="00375F55">
        <w:rPr>
          <w:rFonts w:ascii="Calibri Light" w:hAnsi="Calibri Light" w:cs="Calibri Light"/>
        </w:rPr>
        <w:t>Adligenswilerstrasse</w:t>
      </w:r>
      <w:proofErr w:type="spellEnd"/>
      <w:r w:rsidRPr="00375F55">
        <w:rPr>
          <w:rFonts w:ascii="Calibri Light" w:hAnsi="Calibri Light" w:cs="Calibri Light"/>
        </w:rPr>
        <w:t xml:space="preserve"> 29/22</w:t>
      </w:r>
    </w:p>
    <w:p w14:paraId="513F0434" w14:textId="77777777" w:rsidR="00E4456D" w:rsidRPr="00375F55" w:rsidRDefault="00E4456D" w:rsidP="00E4456D">
      <w:pPr>
        <w:jc w:val="both"/>
        <w:rPr>
          <w:rFonts w:ascii="Calibri Light" w:hAnsi="Calibri Light" w:cs="Calibri Light"/>
        </w:rPr>
      </w:pPr>
      <w:r w:rsidRPr="00375F55">
        <w:rPr>
          <w:rFonts w:ascii="Calibri Light" w:hAnsi="Calibri Light" w:cs="Calibri Light"/>
        </w:rPr>
        <w:t>Postfach 3027</w:t>
      </w:r>
    </w:p>
    <w:p w14:paraId="79911E92" w14:textId="77777777" w:rsidR="00E4456D" w:rsidRPr="00375F55" w:rsidRDefault="00E4456D" w:rsidP="00E4456D">
      <w:pPr>
        <w:jc w:val="both"/>
        <w:rPr>
          <w:rFonts w:ascii="Calibri Light" w:hAnsi="Calibri Light" w:cs="Calibri Light"/>
        </w:rPr>
      </w:pPr>
      <w:r w:rsidRPr="00375F55">
        <w:rPr>
          <w:rFonts w:ascii="Calibri Light" w:hAnsi="Calibri Light" w:cs="Calibri Light"/>
        </w:rPr>
        <w:t>6002 Luzern</w:t>
      </w:r>
    </w:p>
    <w:p w14:paraId="4F4EC584" w14:textId="77777777" w:rsidR="00E4456D" w:rsidRPr="00375F55" w:rsidRDefault="00C647C4" w:rsidP="00E4456D">
      <w:pPr>
        <w:jc w:val="both"/>
        <w:rPr>
          <w:rFonts w:ascii="Calibri Light" w:hAnsi="Calibri Light" w:cs="Calibri Light"/>
        </w:rPr>
      </w:pPr>
      <w:hyperlink r:id="rId10" w:history="1">
        <w:r w:rsidR="00E4456D" w:rsidRPr="00375F55">
          <w:rPr>
            <w:rFonts w:ascii="Calibri Light" w:hAnsi="Calibri Light" w:cs="Calibri Light"/>
          </w:rPr>
          <w:t>brotchef@hotelgastrounion.ch</w:t>
        </w:r>
      </w:hyperlink>
    </w:p>
    <w:p w14:paraId="1BFC4A2C" w14:textId="77777777" w:rsidR="00E4456D" w:rsidRPr="008E23A9" w:rsidRDefault="00E4456D" w:rsidP="00E4456D">
      <w:pPr>
        <w:pStyle w:val="KeinLeerraum"/>
        <w:jc w:val="both"/>
        <w:rPr>
          <w:rFonts w:ascii="Calibri Light" w:hAnsi="Calibri Light" w:cs="Calibri Light"/>
        </w:rPr>
      </w:pPr>
    </w:p>
    <w:p w14:paraId="38B63F12" w14:textId="60A405E0" w:rsidR="00E4456D" w:rsidRPr="00625DEF" w:rsidRDefault="00B80282" w:rsidP="00E4456D">
      <w:pPr>
        <w:pStyle w:val="KeinLeerraum"/>
        <w:jc w:val="both"/>
        <w:rPr>
          <w:rFonts w:ascii="Calibri Light" w:hAnsi="Calibri Light" w:cs="Calibri Light"/>
          <w:b/>
          <w:lang w:val="fr-CH"/>
        </w:rPr>
      </w:pPr>
      <w:r w:rsidRPr="00625DEF">
        <w:rPr>
          <w:rFonts w:ascii="Calibri Light" w:hAnsi="Calibri Light" w:cs="Calibri Light"/>
          <w:b/>
          <w:lang w:val="fr-CH"/>
        </w:rPr>
        <w:t>C</w:t>
      </w:r>
      <w:r w:rsidR="00E4456D" w:rsidRPr="00625DEF">
        <w:rPr>
          <w:rFonts w:ascii="Calibri Light" w:hAnsi="Calibri Light" w:cs="Calibri Light"/>
          <w:b/>
          <w:lang w:val="fr-CH"/>
        </w:rPr>
        <w:t>onta</w:t>
      </w:r>
      <w:r w:rsidRPr="00625DEF">
        <w:rPr>
          <w:rFonts w:ascii="Calibri Light" w:hAnsi="Calibri Light" w:cs="Calibri Light"/>
          <w:b/>
          <w:lang w:val="fr-CH"/>
        </w:rPr>
        <w:t>c</w:t>
      </w:r>
      <w:r w:rsidR="00E4456D" w:rsidRPr="00625DEF">
        <w:rPr>
          <w:rFonts w:ascii="Calibri Light" w:hAnsi="Calibri Light" w:cs="Calibri Light"/>
          <w:b/>
          <w:lang w:val="fr-CH"/>
        </w:rPr>
        <w:t xml:space="preserve">t / </w:t>
      </w:r>
      <w:r w:rsidR="00625DEF">
        <w:rPr>
          <w:rFonts w:ascii="Calibri Light" w:hAnsi="Calibri Light" w:cs="Calibri Light"/>
          <w:b/>
          <w:lang w:val="fr-CH"/>
        </w:rPr>
        <w:t>q</w:t>
      </w:r>
      <w:r w:rsidRPr="00625DEF">
        <w:rPr>
          <w:rFonts w:ascii="Calibri Light" w:hAnsi="Calibri Light" w:cs="Calibri Light"/>
          <w:b/>
          <w:lang w:val="fr-CH"/>
        </w:rPr>
        <w:t xml:space="preserve">uestions </w:t>
      </w:r>
      <w:r w:rsidR="00E4456D" w:rsidRPr="00625DEF">
        <w:rPr>
          <w:rFonts w:ascii="Calibri Light" w:hAnsi="Calibri Light" w:cs="Calibri Light"/>
          <w:b/>
          <w:lang w:val="fr-CH"/>
        </w:rPr>
        <w:t>:</w:t>
      </w:r>
    </w:p>
    <w:p w14:paraId="429E5B26" w14:textId="77777777" w:rsidR="00E4456D" w:rsidRPr="00625DEF" w:rsidRDefault="00E4456D" w:rsidP="00E4456D">
      <w:pPr>
        <w:pStyle w:val="KeinLeerraum"/>
        <w:jc w:val="both"/>
        <w:rPr>
          <w:rFonts w:ascii="Calibri Light" w:hAnsi="Calibri Light" w:cs="Calibri Light"/>
          <w:lang w:val="fr-CH"/>
        </w:rPr>
      </w:pPr>
      <w:r w:rsidRPr="00625DEF">
        <w:rPr>
          <w:rFonts w:ascii="Calibri Light" w:hAnsi="Calibri Light" w:cs="Calibri Light"/>
          <w:lang w:val="fr-CH"/>
        </w:rPr>
        <w:t>Stefan Kogler</w:t>
      </w:r>
    </w:p>
    <w:p w14:paraId="501B90D4" w14:textId="51C1AB99" w:rsidR="00E4456D" w:rsidRPr="00B80282" w:rsidRDefault="00B80282" w:rsidP="00E4456D">
      <w:pPr>
        <w:pStyle w:val="KeinLeerraum"/>
        <w:jc w:val="both"/>
        <w:rPr>
          <w:rFonts w:ascii="Calibri Light" w:hAnsi="Calibri Light" w:cs="Calibri Light"/>
          <w:lang w:val="fr-CH"/>
        </w:rPr>
      </w:pPr>
      <w:r w:rsidRPr="00B80282">
        <w:rPr>
          <w:rFonts w:ascii="Calibri Light" w:hAnsi="Calibri Light" w:cs="Calibri Light"/>
          <w:lang w:val="fr-CH"/>
        </w:rPr>
        <w:t xml:space="preserve">Secrétaire général </w:t>
      </w:r>
      <w:r>
        <w:rPr>
          <w:rFonts w:ascii="Calibri Light" w:hAnsi="Calibri Light" w:cs="Calibri Light"/>
          <w:lang w:val="fr-CH"/>
        </w:rPr>
        <w:t>de la</w:t>
      </w:r>
      <w:r w:rsidR="00E4456D" w:rsidRPr="00B80282">
        <w:rPr>
          <w:rFonts w:ascii="Calibri Light" w:hAnsi="Calibri Light" w:cs="Calibri Light"/>
          <w:lang w:val="fr-CH"/>
        </w:rPr>
        <w:t xml:space="preserve"> </w:t>
      </w:r>
      <w:r w:rsidRPr="00B80282">
        <w:rPr>
          <w:rFonts w:ascii="Calibri Light" w:hAnsi="Calibri Light" w:cs="Calibri Light"/>
          <w:lang w:val="fr-CH"/>
        </w:rPr>
        <w:t xml:space="preserve">Société professionnelle </w:t>
      </w:r>
      <w:r>
        <w:rPr>
          <w:rFonts w:ascii="Calibri Light" w:hAnsi="Calibri Light" w:cs="Calibri Light"/>
          <w:lang w:val="fr-CH"/>
        </w:rPr>
        <w:t>Boulangerie &amp; Confiserie Suisse</w:t>
      </w:r>
    </w:p>
    <w:p w14:paraId="4C8FEE8E" w14:textId="77777777" w:rsidR="00E4456D" w:rsidRPr="00B80282" w:rsidRDefault="00E4456D" w:rsidP="00E4456D">
      <w:pPr>
        <w:pStyle w:val="KeinLeerraum"/>
        <w:jc w:val="both"/>
        <w:rPr>
          <w:rFonts w:ascii="Calibri Light" w:hAnsi="Calibri Light" w:cs="Calibri Light"/>
          <w:lang w:val="fr-CH"/>
        </w:rPr>
      </w:pPr>
      <w:r w:rsidRPr="00B80282">
        <w:rPr>
          <w:rFonts w:ascii="Calibri Light" w:hAnsi="Calibri Light" w:cs="Calibri Light"/>
          <w:lang w:val="fr-CH"/>
        </w:rPr>
        <w:t>041 418 22 49</w:t>
      </w:r>
    </w:p>
    <w:p w14:paraId="41215763" w14:textId="77777777" w:rsidR="00F86E52" w:rsidRPr="00B80282" w:rsidRDefault="00F86E52" w:rsidP="00E4456D">
      <w:pPr>
        <w:rPr>
          <w:lang w:val="fr-CH"/>
        </w:rPr>
      </w:pPr>
    </w:p>
    <w:sectPr w:rsidR="00F86E52" w:rsidRPr="00B80282" w:rsidSect="001A29C7">
      <w:headerReference w:type="default" r:id="rId11"/>
      <w:footerReference w:type="default" r:id="rId12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BAB1" w14:textId="77777777" w:rsidR="001A29C7" w:rsidRDefault="001A29C7" w:rsidP="00F86E52">
      <w:r>
        <w:separator/>
      </w:r>
    </w:p>
  </w:endnote>
  <w:endnote w:type="continuationSeparator" w:id="0">
    <w:p w14:paraId="7577EDFF" w14:textId="77777777" w:rsidR="001A29C7" w:rsidRDefault="001A29C7" w:rsidP="00F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4AB" w14:textId="7DB15BEC" w:rsidR="00597C93" w:rsidRPr="00597C93" w:rsidRDefault="00597C93">
    <w:pPr>
      <w:pStyle w:val="Fuzeile"/>
      <w:jc w:val="right"/>
      <w:rPr>
        <w:lang w:val="fr-CH"/>
      </w:rPr>
    </w:pPr>
  </w:p>
  <w:p w14:paraId="6B50498C" w14:textId="3BCE7138" w:rsidR="00F86E52" w:rsidRPr="00597C93" w:rsidRDefault="00597C93" w:rsidP="00936424">
    <w:pPr>
      <w:pStyle w:val="Fuzeile"/>
      <w:tabs>
        <w:tab w:val="clear" w:pos="4536"/>
        <w:tab w:val="clear" w:pos="9072"/>
        <w:tab w:val="center" w:pos="4535"/>
      </w:tabs>
      <w:rPr>
        <w:rFonts w:asciiTheme="majorHAnsi" w:hAnsiTheme="majorHAnsi" w:cstheme="majorHAnsi"/>
        <w:lang w:val="fr-CH"/>
      </w:rPr>
    </w:pPr>
    <w:r w:rsidRPr="00597C93">
      <w:rPr>
        <w:rFonts w:asciiTheme="majorHAnsi" w:hAnsiTheme="majorHAnsi" w:cstheme="majorHAnsi"/>
        <w:lang w:val="fr-CH"/>
      </w:rPr>
      <w:t xml:space="preserve">Formulaire d’inscription </w:t>
    </w:r>
    <w:proofErr w:type="spellStart"/>
    <w:r w:rsidRPr="00597C93">
      <w:rPr>
        <w:rFonts w:asciiTheme="majorHAnsi" w:hAnsiTheme="majorHAnsi" w:cstheme="majorHAnsi"/>
        <w:b/>
        <w:lang w:val="fr-CH"/>
      </w:rPr>
      <w:t>Brot</w:t>
    </w:r>
    <w:proofErr w:type="spellEnd"/>
    <w:r w:rsidRPr="00597C93">
      <w:rPr>
        <w:rFonts w:asciiTheme="majorHAnsi" w:hAnsiTheme="majorHAnsi" w:cstheme="majorHAnsi"/>
        <w:b/>
        <w:lang w:val="fr-CH"/>
      </w:rPr>
      <w:t xml:space="preserve">-Chef </w:t>
    </w:r>
    <w:r w:rsidR="00BC4F42">
      <w:rPr>
        <w:rFonts w:asciiTheme="majorHAnsi" w:hAnsiTheme="majorHAnsi" w:cstheme="majorHAnsi"/>
        <w:b/>
        <w:lang w:val="fr-CH"/>
      </w:rPr>
      <w:t>« </w:t>
    </w:r>
    <w:proofErr w:type="spellStart"/>
    <w:r w:rsidRPr="00597C93">
      <w:rPr>
        <w:rFonts w:asciiTheme="majorHAnsi" w:hAnsiTheme="majorHAnsi" w:cstheme="majorHAnsi"/>
        <w:b/>
        <w:lang w:val="fr-CH"/>
      </w:rPr>
      <w:t>sweet</w:t>
    </w:r>
    <w:proofErr w:type="spellEnd"/>
    <w:r w:rsidRPr="00597C93">
      <w:rPr>
        <w:rFonts w:asciiTheme="majorHAnsi" w:hAnsiTheme="majorHAnsi" w:cstheme="majorHAnsi"/>
        <w:b/>
        <w:lang w:val="fr-CH"/>
      </w:rPr>
      <w:t xml:space="preserve"> </w:t>
    </w:r>
    <w:proofErr w:type="spellStart"/>
    <w:r w:rsidRPr="00597C93">
      <w:rPr>
        <w:rFonts w:asciiTheme="majorHAnsi" w:hAnsiTheme="majorHAnsi" w:cstheme="majorHAnsi"/>
        <w:b/>
        <w:lang w:val="fr-CH"/>
      </w:rPr>
      <w:t>edition</w:t>
    </w:r>
    <w:proofErr w:type="spellEnd"/>
    <w:r w:rsidR="00BC4F42">
      <w:rPr>
        <w:rFonts w:asciiTheme="majorHAnsi" w:hAnsiTheme="majorHAnsi" w:cstheme="majorHAnsi"/>
        <w:b/>
        <w:lang w:val="fr-CH"/>
      </w:rPr>
      <w:t> »</w:t>
    </w:r>
    <w:r w:rsidRPr="00597C93">
      <w:rPr>
        <w:rFonts w:asciiTheme="majorHAnsi" w:hAnsiTheme="majorHAnsi" w:cstheme="majorHAnsi"/>
        <w:b/>
        <w:lang w:val="fr-CH"/>
      </w:rPr>
      <w:t xml:space="preserve"> 2024</w:t>
    </w:r>
    <w:r>
      <w:rPr>
        <w:rFonts w:asciiTheme="majorHAnsi" w:hAnsiTheme="majorHAnsi" w:cstheme="majorHAnsi"/>
        <w:b/>
        <w:lang w:val="fr-CH"/>
      </w:rPr>
      <w:tab/>
    </w:r>
    <w:r>
      <w:rPr>
        <w:rFonts w:asciiTheme="majorHAnsi" w:hAnsiTheme="majorHAnsi" w:cstheme="majorHAnsi"/>
        <w:b/>
        <w:lang w:val="fr-CH"/>
      </w:rPr>
      <w:tab/>
    </w:r>
    <w:r>
      <w:rPr>
        <w:rFonts w:asciiTheme="majorHAnsi" w:hAnsiTheme="majorHAnsi" w:cstheme="majorHAnsi"/>
        <w:b/>
        <w:lang w:val="fr-CH"/>
      </w:rPr>
      <w:tab/>
    </w:r>
    <w:r>
      <w:rPr>
        <w:rFonts w:asciiTheme="majorHAnsi" w:hAnsiTheme="majorHAnsi" w:cstheme="majorHAnsi"/>
        <w:b/>
        <w:lang w:val="fr-CH"/>
      </w:rPr>
      <w:tab/>
    </w:r>
    <w:r>
      <w:rPr>
        <w:rFonts w:asciiTheme="majorHAnsi" w:hAnsiTheme="majorHAnsi" w:cstheme="majorHAnsi"/>
        <w:b/>
        <w:lang w:val="fr-CH"/>
      </w:rPr>
      <w:tab/>
    </w:r>
    <w:r w:rsidRPr="00597C93">
      <w:rPr>
        <w:rFonts w:asciiTheme="majorHAnsi" w:hAnsiTheme="majorHAnsi" w:cstheme="majorHAnsi"/>
        <w:bCs/>
        <w:lang w:val="fr-CH"/>
      </w:rPr>
      <w:fldChar w:fldCharType="begin"/>
    </w:r>
    <w:r w:rsidRPr="00597C93">
      <w:rPr>
        <w:rFonts w:asciiTheme="majorHAnsi" w:hAnsiTheme="majorHAnsi" w:cstheme="majorHAnsi"/>
        <w:bCs/>
        <w:lang w:val="fr-CH"/>
      </w:rPr>
      <w:instrText>PAGE   \* MERGEFORMAT</w:instrText>
    </w:r>
    <w:r w:rsidRPr="00597C93">
      <w:rPr>
        <w:rFonts w:asciiTheme="majorHAnsi" w:hAnsiTheme="majorHAnsi" w:cstheme="majorHAnsi"/>
        <w:bCs/>
        <w:lang w:val="fr-CH"/>
      </w:rPr>
      <w:fldChar w:fldCharType="separate"/>
    </w:r>
    <w:r w:rsidRPr="00597C93">
      <w:rPr>
        <w:rFonts w:asciiTheme="majorHAnsi" w:hAnsiTheme="majorHAnsi" w:cstheme="majorHAnsi"/>
        <w:bCs/>
        <w:lang w:val="fr-FR"/>
      </w:rPr>
      <w:t>1</w:t>
    </w:r>
    <w:r w:rsidRPr="00597C93">
      <w:rPr>
        <w:rFonts w:asciiTheme="majorHAnsi" w:hAnsiTheme="majorHAnsi" w:cstheme="majorHAnsi"/>
        <w:bCs/>
        <w:lang w:val="fr-CH"/>
      </w:rPr>
      <w:fldChar w:fldCharType="end"/>
    </w:r>
    <w:r w:rsidRPr="00597C93">
      <w:rPr>
        <w:rFonts w:asciiTheme="majorHAnsi" w:hAnsiTheme="majorHAnsi" w:cstheme="majorHAnsi"/>
        <w:bCs/>
        <w:lang w:val="fr-CH"/>
      </w:rPr>
      <w:t xml:space="preserve"> /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2CF3" w14:textId="77777777" w:rsidR="001A29C7" w:rsidRDefault="001A29C7" w:rsidP="00F86E52">
      <w:r>
        <w:separator/>
      </w:r>
    </w:p>
  </w:footnote>
  <w:footnote w:type="continuationSeparator" w:id="0">
    <w:p w14:paraId="11E51A58" w14:textId="77777777" w:rsidR="001A29C7" w:rsidRDefault="001A29C7" w:rsidP="00F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83DB" w14:textId="77777777" w:rsidR="005A4A1D" w:rsidRDefault="00604DD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751B91" wp14:editId="67AF589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802384"/>
          <wp:effectExtent l="0" t="0" r="3175" b="762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7CF"/>
    <w:multiLevelType w:val="hybridMultilevel"/>
    <w:tmpl w:val="4358F7D4"/>
    <w:lvl w:ilvl="0" w:tplc="3690A90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C7"/>
    <w:rsid w:val="00117B5E"/>
    <w:rsid w:val="001A29C7"/>
    <w:rsid w:val="00267173"/>
    <w:rsid w:val="00434CCC"/>
    <w:rsid w:val="005456C6"/>
    <w:rsid w:val="0055277A"/>
    <w:rsid w:val="00597C93"/>
    <w:rsid w:val="005A4A1D"/>
    <w:rsid w:val="00604DD0"/>
    <w:rsid w:val="00625DEF"/>
    <w:rsid w:val="00637750"/>
    <w:rsid w:val="00713E20"/>
    <w:rsid w:val="00737A11"/>
    <w:rsid w:val="00820E62"/>
    <w:rsid w:val="00825298"/>
    <w:rsid w:val="008A01E4"/>
    <w:rsid w:val="00936424"/>
    <w:rsid w:val="00A66849"/>
    <w:rsid w:val="00B80282"/>
    <w:rsid w:val="00BA403F"/>
    <w:rsid w:val="00BC4F42"/>
    <w:rsid w:val="00C647C4"/>
    <w:rsid w:val="00C9665F"/>
    <w:rsid w:val="00D54CE3"/>
    <w:rsid w:val="00D92CCE"/>
    <w:rsid w:val="00DB1663"/>
    <w:rsid w:val="00E37FBB"/>
    <w:rsid w:val="00E4456D"/>
    <w:rsid w:val="00ED655F"/>
    <w:rsid w:val="00F21017"/>
    <w:rsid w:val="00F86E52"/>
    <w:rsid w:val="00F96656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53D598"/>
  <w15:chartTrackingRefBased/>
  <w15:docId w15:val="{3A5AF88A-590B-4240-BF43-7CBE7C5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56D"/>
    <w:pPr>
      <w:spacing w:after="0" w:line="240" w:lineRule="auto"/>
    </w:pPr>
    <w:rPr>
      <w:rFonts w:ascii="Verdana" w:hAnsi="Verdana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52"/>
    <w:rPr>
      <w:rFonts w:ascii="Calibri Light" w:hAnsi="Calibri Light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86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52"/>
    <w:rPr>
      <w:rFonts w:ascii="Calibri Light" w:hAnsi="Calibri Light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E4456D"/>
    <w:rPr>
      <w:color w:val="808080"/>
    </w:rPr>
  </w:style>
  <w:style w:type="character" w:customStyle="1" w:styleId="Platzhaltertext1">
    <w:name w:val="Platzhaltertext1"/>
    <w:basedOn w:val="Absatz-Standardschriftart"/>
    <w:semiHidden/>
    <w:rsid w:val="00E4456D"/>
    <w:rPr>
      <w:rFonts w:ascii="Times New Roman" w:hAnsi="Times New Roman" w:cs="Times New Roman" w:hint="default"/>
      <w:color w:val="808080"/>
    </w:rPr>
  </w:style>
  <w:style w:type="table" w:styleId="Tabellenraster">
    <w:name w:val="Table Grid"/>
    <w:basedOn w:val="NormaleTabelle"/>
    <w:uiPriority w:val="59"/>
    <w:rsid w:val="00E445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456D"/>
    <w:pPr>
      <w:spacing w:after="0" w:line="240" w:lineRule="auto"/>
    </w:pPr>
    <w:rPr>
      <w:rFonts w:ascii="Verdana" w:eastAsia="Cambria" w:hAnsi="Verdana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E4456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4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45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456D"/>
    <w:rPr>
      <w:rFonts w:ascii="Verdana" w:hAnsi="Verdana" w:cs="Times New Roman"/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56D"/>
    <w:rPr>
      <w:rFonts w:ascii="Verdana" w:hAnsi="Verdana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VGHGUL-FILE-01\Hotel%20&amp;%20Gastro%20Union\02_BV\sbkpv\Berufswettbewerbe\Brot-Chef\2020\12_Wettbewerb\Reglement\brotchef@hotelgastrounio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Formulare_Vorlagen\CI-CD_Office-Vorlagen\bvbc\FR\bvbc_Briefvorlag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5F4EEC97E47ED8A170501E673A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2C2B6-9CBF-45C1-B555-7C6EDA82C067}"/>
      </w:docPartPr>
      <w:docPartBody>
        <w:p w:rsidR="00115874" w:rsidRDefault="00115874" w:rsidP="00115874">
          <w:pPr>
            <w:pStyle w:val="B6C5F4EEC97E47ED8A170501E673AD89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DA7727AA080C4F49A479BEAE5993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9800A-408E-4B7D-987C-9A6FCEF75E8F}"/>
      </w:docPartPr>
      <w:docPartBody>
        <w:p w:rsidR="00115874" w:rsidRDefault="00115874" w:rsidP="00115874">
          <w:pPr>
            <w:pStyle w:val="DA7727AA080C4F49A479BEAE5993768D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FA18278C4CC64699A24FD5A73F447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82B84-8C0B-451D-AA3C-76750F8263C8}"/>
      </w:docPartPr>
      <w:docPartBody>
        <w:p w:rsidR="00115874" w:rsidRDefault="00115874" w:rsidP="00115874">
          <w:pPr>
            <w:pStyle w:val="FA18278C4CC64699A24FD5A73F447CCA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A6A3C686C8D34702B0255B13561A4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FAC23-F27E-41FA-BF24-F85524717A3E}"/>
      </w:docPartPr>
      <w:docPartBody>
        <w:p w:rsidR="00115874" w:rsidRDefault="00115874" w:rsidP="00115874">
          <w:pPr>
            <w:pStyle w:val="A6A3C686C8D34702B0255B13561A4863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112FBEC1A76D43789185286C0CA1E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2363F-74E0-4F12-98CE-E0A7E2C12EA7}"/>
      </w:docPartPr>
      <w:docPartBody>
        <w:p w:rsidR="00115874" w:rsidRDefault="00115874" w:rsidP="00115874">
          <w:pPr>
            <w:pStyle w:val="112FBEC1A76D43789185286C0CA1E344"/>
          </w:pPr>
          <w:r w:rsidRPr="00AA18DB">
            <w:rPr>
              <w:rStyle w:val="Platzhaltertext"/>
              <w:rFonts w:ascii="Calibri Light" w:hAnsi="Calibri Light" w:cs="Calibri Light"/>
            </w:rPr>
            <w:t>Klicken oder tippen Sie, um ein Datum einzugeben.</w:t>
          </w:r>
        </w:p>
      </w:docPartBody>
    </w:docPart>
    <w:docPart>
      <w:docPartPr>
        <w:name w:val="B6855DFB9D694CBEA836BCB1D29C4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E4ED5-58A3-48F4-8B75-0F6DDD8D0CF5}"/>
      </w:docPartPr>
      <w:docPartBody>
        <w:p w:rsidR="00115874" w:rsidRDefault="00115874" w:rsidP="00115874">
          <w:pPr>
            <w:pStyle w:val="B6855DFB9D694CBEA836BCB1D29C4DB8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00DF69C9976D46C0AB1B453D6A0AE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38540-995F-45CA-B963-D9B890F1DFF7}"/>
      </w:docPartPr>
      <w:docPartBody>
        <w:p w:rsidR="00115874" w:rsidRDefault="00115874" w:rsidP="00115874">
          <w:pPr>
            <w:pStyle w:val="00DF69C9976D46C0AB1B453D6A0AED21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2954E5A24A734CBE95C432D53A635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6E995-EF8A-46A9-832B-FDA508A27B2E}"/>
      </w:docPartPr>
      <w:docPartBody>
        <w:p w:rsidR="00115874" w:rsidRDefault="00115874" w:rsidP="00115874">
          <w:pPr>
            <w:pStyle w:val="2954E5A24A734CBE95C432D53A63548C"/>
          </w:pPr>
          <w:r w:rsidRPr="00AA18DB">
            <w:rPr>
              <w:rStyle w:val="Platzhaltertext"/>
              <w:rFonts w:ascii="Calibri Light" w:hAnsi="Calibri Light" w:cs="Calibri Light"/>
            </w:rPr>
            <w:t>Wählen Sie ein Element aus.</w:t>
          </w:r>
        </w:p>
      </w:docPartBody>
    </w:docPart>
    <w:docPart>
      <w:docPartPr>
        <w:name w:val="5C97E21F0DF849AC89EDE49A5709C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F9DB7-38FF-40BA-8151-2DC59EF4FE28}"/>
      </w:docPartPr>
      <w:docPartBody>
        <w:p w:rsidR="00115874" w:rsidRDefault="00115874" w:rsidP="00115874">
          <w:pPr>
            <w:pStyle w:val="5C97E21F0DF849AC89EDE49A5709C8D1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196428EC193143948BBF92D406F30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7E008-AF3D-433F-8B78-26A1394CF88A}"/>
      </w:docPartPr>
      <w:docPartBody>
        <w:p w:rsidR="00115874" w:rsidRDefault="00115874" w:rsidP="00115874">
          <w:pPr>
            <w:pStyle w:val="196428EC193143948BBF92D406F30E0D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AAF483A7EE864D93BB9672AFBB39C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A25AF-4026-48ED-AA28-720C2D970620}"/>
      </w:docPartPr>
      <w:docPartBody>
        <w:p w:rsidR="00115874" w:rsidRDefault="00115874" w:rsidP="00115874">
          <w:pPr>
            <w:pStyle w:val="AAF483A7EE864D93BB9672AFBB39CE8D"/>
          </w:pPr>
          <w:r w:rsidRPr="008E23A9">
            <w:rPr>
              <w:rStyle w:val="Platzhaltertext"/>
              <w:rFonts w:ascii="Calibri Light" w:hAnsi="Calibri Light" w:cs="Calibri Light"/>
              <w:szCs w:val="20"/>
            </w:rPr>
            <w:t>Klicken Sie hier, um Text einzugeben.</w:t>
          </w:r>
        </w:p>
      </w:docPartBody>
    </w:docPart>
    <w:docPart>
      <w:docPartPr>
        <w:name w:val="8DEAB44EB5AF487D8D8FA5EECB934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6AE1F-D0CD-4D9D-99CC-0D37DF6B8FF5}"/>
      </w:docPartPr>
      <w:docPartBody>
        <w:p w:rsidR="00115874" w:rsidRDefault="00115874" w:rsidP="00115874">
          <w:pPr>
            <w:pStyle w:val="8DEAB44EB5AF487D8D8FA5EECB9340BB"/>
          </w:pPr>
          <w:r w:rsidRPr="00AA18DB">
            <w:rPr>
              <w:rStyle w:val="Platzhaltertext"/>
              <w:rFonts w:ascii="Calibri Light" w:hAnsi="Calibri Light" w:cs="Calibri Light"/>
            </w:rPr>
            <w:t>Klicken oder tippen Sie, um ein Datum einzugeben.</w:t>
          </w:r>
        </w:p>
      </w:docPartBody>
    </w:docPart>
    <w:docPart>
      <w:docPartPr>
        <w:name w:val="93A532A3785D4185BF58047E61688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3F06F-A4E8-43C2-B937-35DEB1D343D7}"/>
      </w:docPartPr>
      <w:docPartBody>
        <w:p w:rsidR="00115874" w:rsidRDefault="00115874" w:rsidP="00115874">
          <w:pPr>
            <w:pStyle w:val="93A532A3785D4185BF58047E616884EC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D7579EE6D55247BDB44AE941EB33C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13447-0000-4362-B628-06621A233B7B}"/>
      </w:docPartPr>
      <w:docPartBody>
        <w:p w:rsidR="00115874" w:rsidRDefault="00115874" w:rsidP="00115874">
          <w:pPr>
            <w:pStyle w:val="D7579EE6D55247BDB44AE941EB33CBF3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CE2E59A9CEE04CD98065918D2669F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71F90-0C58-4B5A-AF64-AF8311BB289C}"/>
      </w:docPartPr>
      <w:docPartBody>
        <w:p w:rsidR="00115874" w:rsidRDefault="00115874" w:rsidP="00115874">
          <w:pPr>
            <w:pStyle w:val="CE2E59A9CEE04CD98065918D2669FB95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F147E97233E6460EA7E25DCAE3036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18078-EAE6-43CF-A342-D257F9C43BE3}"/>
      </w:docPartPr>
      <w:docPartBody>
        <w:p w:rsidR="00115874" w:rsidRDefault="00115874" w:rsidP="00115874">
          <w:pPr>
            <w:pStyle w:val="F147E97233E6460EA7E25DCAE3036E18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DA2D6E4459764F8295D119D19123E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66652-CB9B-411B-95B1-5CCC08E3C3EA}"/>
      </w:docPartPr>
      <w:docPartBody>
        <w:p w:rsidR="00115874" w:rsidRDefault="00115874" w:rsidP="00115874">
          <w:pPr>
            <w:pStyle w:val="DA2D6E4459764F8295D119D19123E039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8943EA49065F4D7191ADF32810B1D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169AD-DE27-4564-B818-15F2AF0C7C3B}"/>
      </w:docPartPr>
      <w:docPartBody>
        <w:p w:rsidR="00115874" w:rsidRDefault="00115874" w:rsidP="00115874">
          <w:pPr>
            <w:pStyle w:val="8943EA49065F4D7191ADF32810B1DD7F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F550967858944B89B9867147DEF5D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9B05F-D9C2-4293-BBF8-97CDE0C8B430}"/>
      </w:docPartPr>
      <w:docPartBody>
        <w:p w:rsidR="00115874" w:rsidRDefault="00115874" w:rsidP="00115874">
          <w:pPr>
            <w:pStyle w:val="F550967858944B89B9867147DEF5D9C3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0747196133934195AAD8C62AEB128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DE352-9D69-42F0-94B3-22A2664DBE0B}"/>
      </w:docPartPr>
      <w:docPartBody>
        <w:p w:rsidR="00115874" w:rsidRDefault="00115874" w:rsidP="00115874">
          <w:pPr>
            <w:pStyle w:val="0747196133934195AAD8C62AEB128835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4DAF8E3518514EBB9D2DD697D24E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8C147-02DB-4E04-BE3E-CE3DFFD80235}"/>
      </w:docPartPr>
      <w:docPartBody>
        <w:p w:rsidR="00115874" w:rsidRDefault="00115874" w:rsidP="00115874">
          <w:pPr>
            <w:pStyle w:val="4DAF8E3518514EBB9D2DD697D24ED297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1E25DD0ADC3F4B63830AAFB4511F9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0C1FF-D391-40C5-B287-90FDE5F99827}"/>
      </w:docPartPr>
      <w:docPartBody>
        <w:p w:rsidR="00115874" w:rsidRDefault="00115874" w:rsidP="00115874">
          <w:pPr>
            <w:pStyle w:val="1E25DD0ADC3F4B63830AAFB4511F96F1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7A59B5FCCEF64FB08C18857207864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CE872-E403-4F9D-88FF-BF46813C245D}"/>
      </w:docPartPr>
      <w:docPartBody>
        <w:p w:rsidR="00115874" w:rsidRDefault="00115874" w:rsidP="00115874">
          <w:pPr>
            <w:pStyle w:val="7A59B5FCCEF64FB08C188572078644F4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7E897881E7824ABD83B554E01A35F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EE67-644E-49BB-A6CD-31C5BA7AACE8}"/>
      </w:docPartPr>
      <w:docPartBody>
        <w:p w:rsidR="00115874" w:rsidRDefault="00115874" w:rsidP="00115874">
          <w:pPr>
            <w:pStyle w:val="7E897881E7824ABD83B554E01A35FECC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F17CCA2BD41D4BED822070275D1CD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C3ECD-DD0F-48E2-859B-BD3EFFBECB46}"/>
      </w:docPartPr>
      <w:docPartBody>
        <w:p w:rsidR="00115874" w:rsidRDefault="00115874" w:rsidP="00115874">
          <w:pPr>
            <w:pStyle w:val="F17CCA2BD41D4BED822070275D1CDC18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776D64B139C04AF393F14E8889B3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F6CBE-3C24-4EB3-B01F-E99173076AF7}"/>
      </w:docPartPr>
      <w:docPartBody>
        <w:p w:rsidR="00115874" w:rsidRDefault="00115874" w:rsidP="00115874">
          <w:pPr>
            <w:pStyle w:val="776D64B139C04AF393F14E8889B3EF07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6D5C178D58F64313AC26D0AA65B39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6897B-106C-443F-ADB3-77D5448CC4C7}"/>
      </w:docPartPr>
      <w:docPartBody>
        <w:p w:rsidR="00115874" w:rsidRDefault="00115874" w:rsidP="00115874">
          <w:pPr>
            <w:pStyle w:val="6D5C178D58F64313AC26D0AA65B39DCD"/>
          </w:pPr>
          <w:r w:rsidRPr="008E23A9">
            <w:rPr>
              <w:rStyle w:val="Platzhaltertext"/>
              <w:rFonts w:ascii="Calibri Light" w:hAnsi="Calibri Light" w:cs="Calibri Light"/>
              <w:color w:val="808080" w:themeColor="background1" w:themeShade="80"/>
              <w:szCs w:val="20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74"/>
    <w:rsid w:val="001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874"/>
    <w:rPr>
      <w:color w:val="808080"/>
    </w:rPr>
  </w:style>
  <w:style w:type="paragraph" w:customStyle="1" w:styleId="B6C5F4EEC97E47ED8A170501E673AD89">
    <w:name w:val="B6C5F4EEC97E47ED8A170501E673AD89"/>
    <w:rsid w:val="00115874"/>
  </w:style>
  <w:style w:type="paragraph" w:customStyle="1" w:styleId="DA7727AA080C4F49A479BEAE5993768D">
    <w:name w:val="DA7727AA080C4F49A479BEAE5993768D"/>
    <w:rsid w:val="00115874"/>
  </w:style>
  <w:style w:type="paragraph" w:customStyle="1" w:styleId="FA18278C4CC64699A24FD5A73F447CCA">
    <w:name w:val="FA18278C4CC64699A24FD5A73F447CCA"/>
    <w:rsid w:val="00115874"/>
  </w:style>
  <w:style w:type="paragraph" w:customStyle="1" w:styleId="A6A3C686C8D34702B0255B13561A4863">
    <w:name w:val="A6A3C686C8D34702B0255B13561A4863"/>
    <w:rsid w:val="00115874"/>
  </w:style>
  <w:style w:type="paragraph" w:customStyle="1" w:styleId="112FBEC1A76D43789185286C0CA1E344">
    <w:name w:val="112FBEC1A76D43789185286C0CA1E344"/>
    <w:rsid w:val="00115874"/>
  </w:style>
  <w:style w:type="paragraph" w:customStyle="1" w:styleId="B6855DFB9D694CBEA836BCB1D29C4DB8">
    <w:name w:val="B6855DFB9D694CBEA836BCB1D29C4DB8"/>
    <w:rsid w:val="00115874"/>
  </w:style>
  <w:style w:type="paragraph" w:customStyle="1" w:styleId="00DF69C9976D46C0AB1B453D6A0AED21">
    <w:name w:val="00DF69C9976D46C0AB1B453D6A0AED21"/>
    <w:rsid w:val="00115874"/>
  </w:style>
  <w:style w:type="paragraph" w:customStyle="1" w:styleId="2954E5A24A734CBE95C432D53A63548C">
    <w:name w:val="2954E5A24A734CBE95C432D53A63548C"/>
    <w:rsid w:val="00115874"/>
  </w:style>
  <w:style w:type="paragraph" w:customStyle="1" w:styleId="5C97E21F0DF849AC89EDE49A5709C8D1">
    <w:name w:val="5C97E21F0DF849AC89EDE49A5709C8D1"/>
    <w:rsid w:val="00115874"/>
  </w:style>
  <w:style w:type="paragraph" w:customStyle="1" w:styleId="196428EC193143948BBF92D406F30E0D">
    <w:name w:val="196428EC193143948BBF92D406F30E0D"/>
    <w:rsid w:val="00115874"/>
  </w:style>
  <w:style w:type="paragraph" w:customStyle="1" w:styleId="AAF483A7EE864D93BB9672AFBB39CE8D">
    <w:name w:val="AAF483A7EE864D93BB9672AFBB39CE8D"/>
    <w:rsid w:val="00115874"/>
  </w:style>
  <w:style w:type="paragraph" w:customStyle="1" w:styleId="8DEAB44EB5AF487D8D8FA5EECB9340BB">
    <w:name w:val="8DEAB44EB5AF487D8D8FA5EECB9340BB"/>
    <w:rsid w:val="00115874"/>
  </w:style>
  <w:style w:type="paragraph" w:customStyle="1" w:styleId="93A532A3785D4185BF58047E616884EC">
    <w:name w:val="93A532A3785D4185BF58047E616884EC"/>
    <w:rsid w:val="00115874"/>
  </w:style>
  <w:style w:type="paragraph" w:customStyle="1" w:styleId="D7579EE6D55247BDB44AE941EB33CBF3">
    <w:name w:val="D7579EE6D55247BDB44AE941EB33CBF3"/>
    <w:rsid w:val="00115874"/>
  </w:style>
  <w:style w:type="paragraph" w:customStyle="1" w:styleId="CE2E59A9CEE04CD98065918D2669FB95">
    <w:name w:val="CE2E59A9CEE04CD98065918D2669FB95"/>
    <w:rsid w:val="00115874"/>
  </w:style>
  <w:style w:type="paragraph" w:customStyle="1" w:styleId="F147E97233E6460EA7E25DCAE3036E18">
    <w:name w:val="F147E97233E6460EA7E25DCAE3036E18"/>
    <w:rsid w:val="00115874"/>
  </w:style>
  <w:style w:type="paragraph" w:customStyle="1" w:styleId="DA2D6E4459764F8295D119D19123E039">
    <w:name w:val="DA2D6E4459764F8295D119D19123E039"/>
    <w:rsid w:val="00115874"/>
  </w:style>
  <w:style w:type="paragraph" w:customStyle="1" w:styleId="8943EA49065F4D7191ADF32810B1DD7F">
    <w:name w:val="8943EA49065F4D7191ADF32810B1DD7F"/>
    <w:rsid w:val="00115874"/>
  </w:style>
  <w:style w:type="paragraph" w:customStyle="1" w:styleId="F550967858944B89B9867147DEF5D9C3">
    <w:name w:val="F550967858944B89B9867147DEF5D9C3"/>
    <w:rsid w:val="00115874"/>
  </w:style>
  <w:style w:type="paragraph" w:customStyle="1" w:styleId="0747196133934195AAD8C62AEB128835">
    <w:name w:val="0747196133934195AAD8C62AEB128835"/>
    <w:rsid w:val="00115874"/>
  </w:style>
  <w:style w:type="paragraph" w:customStyle="1" w:styleId="4DAF8E3518514EBB9D2DD697D24ED297">
    <w:name w:val="4DAF8E3518514EBB9D2DD697D24ED297"/>
    <w:rsid w:val="00115874"/>
  </w:style>
  <w:style w:type="paragraph" w:customStyle="1" w:styleId="1E25DD0ADC3F4B63830AAFB4511F96F1">
    <w:name w:val="1E25DD0ADC3F4B63830AAFB4511F96F1"/>
    <w:rsid w:val="00115874"/>
  </w:style>
  <w:style w:type="paragraph" w:customStyle="1" w:styleId="7A59B5FCCEF64FB08C188572078644F4">
    <w:name w:val="7A59B5FCCEF64FB08C188572078644F4"/>
    <w:rsid w:val="00115874"/>
  </w:style>
  <w:style w:type="paragraph" w:customStyle="1" w:styleId="7E897881E7824ABD83B554E01A35FECC">
    <w:name w:val="7E897881E7824ABD83B554E01A35FECC"/>
    <w:rsid w:val="00115874"/>
  </w:style>
  <w:style w:type="paragraph" w:customStyle="1" w:styleId="F17CCA2BD41D4BED822070275D1CDC18">
    <w:name w:val="F17CCA2BD41D4BED822070275D1CDC18"/>
    <w:rsid w:val="00115874"/>
  </w:style>
  <w:style w:type="paragraph" w:customStyle="1" w:styleId="776D64B139C04AF393F14E8889B3EF07">
    <w:name w:val="776D64B139C04AF393F14E8889B3EF07"/>
    <w:rsid w:val="00115874"/>
  </w:style>
  <w:style w:type="paragraph" w:customStyle="1" w:styleId="6D5C178D58F64313AC26D0AA65B39DCD">
    <w:name w:val="6D5C178D58F64313AC26D0AA65B39DCD"/>
    <w:rsid w:val="00115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6A6E-4BBB-40E1-87BB-8AB88FF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bvbc_Briefvorlage_fr.dotx</Template>
  <TotalTime>0</TotalTime>
  <Pages>7</Pages>
  <Words>378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Hotel &amp; Gastro Union Luzern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Galay Laetitia</dc:creator>
  <cp:keywords/>
  <dc:description/>
  <cp:lastModifiedBy>Schneebeli Nataly</cp:lastModifiedBy>
  <cp:revision>6</cp:revision>
  <cp:lastPrinted>2023-04-21T14:12:00Z</cp:lastPrinted>
  <dcterms:created xsi:type="dcterms:W3CDTF">2024-01-25T07:17:00Z</dcterms:created>
  <dcterms:modified xsi:type="dcterms:W3CDTF">2024-02-02T09:32:00Z</dcterms:modified>
</cp:coreProperties>
</file>