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3CD" w14:textId="77777777" w:rsidR="00BA6EBE" w:rsidRPr="003D0AF5" w:rsidRDefault="00BA6EBE" w:rsidP="00BA6EBE">
      <w:pPr>
        <w:spacing w:after="120"/>
        <w:jc w:val="center"/>
        <w:rPr>
          <w:rFonts w:ascii="Calibri Light" w:hAnsi="Calibri Light" w:cs="Calibri Light"/>
          <w:b/>
          <w:sz w:val="48"/>
          <w:szCs w:val="32"/>
          <w:lang w:val="it-CH"/>
        </w:rPr>
      </w:pPr>
    </w:p>
    <w:p w14:paraId="4A2671AA" w14:textId="77777777" w:rsidR="00BA6EBE" w:rsidRPr="003D0AF5" w:rsidRDefault="00BA6EBE" w:rsidP="00BA6EBE">
      <w:pPr>
        <w:spacing w:after="120"/>
        <w:jc w:val="center"/>
        <w:rPr>
          <w:rFonts w:ascii="Calibri Light" w:hAnsi="Calibri Light" w:cs="Calibri Light"/>
          <w:b/>
          <w:sz w:val="48"/>
          <w:szCs w:val="32"/>
          <w:lang w:val="it-CH"/>
        </w:rPr>
      </w:pPr>
    </w:p>
    <w:p w14:paraId="3FE359B4" w14:textId="77777777" w:rsidR="00BA6EBE" w:rsidRPr="003D0AF5" w:rsidRDefault="00BA6EBE" w:rsidP="00BA6EBE">
      <w:pPr>
        <w:spacing w:after="120"/>
        <w:jc w:val="center"/>
        <w:rPr>
          <w:rFonts w:ascii="Calibri Light" w:hAnsi="Calibri Light" w:cs="Calibri Light"/>
          <w:b/>
          <w:sz w:val="48"/>
          <w:szCs w:val="48"/>
          <w:lang w:val="it-CH"/>
        </w:rPr>
      </w:pPr>
      <w:r w:rsidRPr="003D0AF5">
        <w:rPr>
          <w:rFonts w:ascii="Calibri Light" w:hAnsi="Calibri Light" w:cs="Calibri Light"/>
          <w:b/>
          <w:sz w:val="48"/>
          <w:szCs w:val="48"/>
          <w:lang w:val="it-CH"/>
        </w:rPr>
        <w:t>Iscrizione</w:t>
      </w:r>
    </w:p>
    <w:p w14:paraId="0FF52B28" w14:textId="77777777" w:rsidR="00BA6EBE" w:rsidRPr="003D0AF5" w:rsidRDefault="00BA6EBE" w:rsidP="00BA6EBE">
      <w:pPr>
        <w:spacing w:after="120"/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</w:p>
    <w:p w14:paraId="4B854C10" w14:textId="600DA5A6" w:rsidR="00BA6EBE" w:rsidRPr="003D0AF5" w:rsidRDefault="00BA6EBE" w:rsidP="00BA6EBE">
      <w:pPr>
        <w:tabs>
          <w:tab w:val="left" w:pos="2410"/>
        </w:tabs>
        <w:spacing w:after="120"/>
        <w:jc w:val="center"/>
        <w:rPr>
          <w:rFonts w:ascii="Calibri Light" w:hAnsi="Calibri Light" w:cs="Calibri Light"/>
          <w:sz w:val="30"/>
          <w:szCs w:val="30"/>
          <w:lang w:val="it-CH"/>
        </w:rPr>
      </w:pPr>
      <w:r>
        <w:rPr>
          <w:rFonts w:cs="Calibri Light"/>
          <w:noProof/>
          <w:lang w:val="it-CH" w:eastAsia="de-CH"/>
        </w:rPr>
        <w:drawing>
          <wp:inline distT="0" distB="0" distL="0" distR="0" wp14:anchorId="0698B078" wp14:editId="5E9F799E">
            <wp:extent cx="5561036" cy="2105025"/>
            <wp:effectExtent l="0" t="0" r="1905" b="0"/>
            <wp:docPr id="692234510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234510" name="Grafik 1" descr="Ein Bild, das Text, Schrift, Grafiken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56" cy="21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D3EF" w14:textId="77777777" w:rsidR="00BA6EBE" w:rsidRPr="003D0AF5" w:rsidRDefault="00BA6EBE" w:rsidP="00BA6EBE">
      <w:pPr>
        <w:jc w:val="center"/>
        <w:rPr>
          <w:rFonts w:ascii="Calibri Light" w:hAnsi="Calibri Light" w:cs="Calibri Light"/>
          <w:sz w:val="30"/>
          <w:szCs w:val="30"/>
          <w:lang w:val="it-CH"/>
        </w:rPr>
      </w:pPr>
    </w:p>
    <w:p w14:paraId="1AA654AA" w14:textId="77777777" w:rsidR="00BA6EBE" w:rsidRPr="003D0AF5" w:rsidRDefault="00BA6EBE" w:rsidP="00BA6EBE">
      <w:pPr>
        <w:jc w:val="center"/>
        <w:rPr>
          <w:rFonts w:ascii="Calibri Light" w:hAnsi="Calibri Light" w:cs="Calibri Light"/>
          <w:sz w:val="30"/>
          <w:szCs w:val="30"/>
          <w:lang w:val="it-CH"/>
        </w:rPr>
      </w:pPr>
    </w:p>
    <w:p w14:paraId="7A0AB341" w14:textId="77777777" w:rsidR="00BA6EBE" w:rsidRPr="003D0AF5" w:rsidRDefault="00BA6EBE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  <w:r w:rsidRPr="003D0AF5">
        <w:rPr>
          <w:rFonts w:ascii="Calibri Light" w:hAnsi="Calibri Light" w:cs="Calibri Light"/>
          <w:b/>
          <w:sz w:val="30"/>
          <w:szCs w:val="30"/>
          <w:lang w:val="it-CH"/>
        </w:rPr>
        <w:br/>
        <w:t xml:space="preserve">Concorso per apprendisti Brot-Chef </w:t>
      </w:r>
    </w:p>
    <w:p w14:paraId="078BB8FB" w14:textId="6DA1D3F8" w:rsidR="00BA6EBE" w:rsidRPr="003D0AF5" w:rsidRDefault="002F57B0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  <w:r>
        <w:rPr>
          <w:rFonts w:ascii="Calibri Light" w:hAnsi="Calibri Light" w:cs="Calibri Light"/>
          <w:b/>
          <w:sz w:val="30"/>
          <w:szCs w:val="30"/>
          <w:lang w:val="it-CH"/>
        </w:rPr>
        <w:t>“</w:t>
      </w:r>
      <w:proofErr w:type="spellStart"/>
      <w:r w:rsidR="00BA6EBE" w:rsidRPr="003D0AF5">
        <w:rPr>
          <w:rFonts w:ascii="Calibri Light" w:hAnsi="Calibri Light" w:cs="Calibri Light"/>
          <w:b/>
          <w:sz w:val="30"/>
          <w:szCs w:val="30"/>
          <w:lang w:val="it-CH"/>
        </w:rPr>
        <w:t>sweet</w:t>
      </w:r>
      <w:proofErr w:type="spellEnd"/>
      <w:r w:rsidR="00BA6EBE" w:rsidRPr="003D0AF5">
        <w:rPr>
          <w:rFonts w:ascii="Calibri Light" w:hAnsi="Calibri Light" w:cs="Calibri Light"/>
          <w:b/>
          <w:sz w:val="30"/>
          <w:szCs w:val="30"/>
          <w:lang w:val="it-CH"/>
        </w:rPr>
        <w:t xml:space="preserve"> </w:t>
      </w:r>
      <w:proofErr w:type="spellStart"/>
      <w:r w:rsidR="00BA6EBE" w:rsidRPr="003D0AF5">
        <w:rPr>
          <w:rFonts w:ascii="Calibri Light" w:hAnsi="Calibri Light" w:cs="Calibri Light"/>
          <w:b/>
          <w:sz w:val="30"/>
          <w:szCs w:val="30"/>
          <w:lang w:val="it-CH"/>
        </w:rPr>
        <w:t>edition</w:t>
      </w:r>
      <w:proofErr w:type="spellEnd"/>
      <w:r>
        <w:rPr>
          <w:rFonts w:ascii="Calibri Light" w:hAnsi="Calibri Light" w:cs="Calibri Light"/>
          <w:b/>
          <w:sz w:val="30"/>
          <w:szCs w:val="30"/>
          <w:lang w:val="it-CH"/>
        </w:rPr>
        <w:t>”</w:t>
      </w:r>
      <w:r w:rsidR="00BA6EBE" w:rsidRPr="003D0AF5">
        <w:rPr>
          <w:rFonts w:ascii="Calibri Light" w:hAnsi="Calibri Light" w:cs="Calibri Light"/>
          <w:b/>
          <w:sz w:val="30"/>
          <w:szCs w:val="30"/>
          <w:lang w:val="it-CH"/>
        </w:rPr>
        <w:t xml:space="preserve"> 202</w:t>
      </w:r>
      <w:r w:rsidR="00BA6EBE">
        <w:rPr>
          <w:rFonts w:ascii="Calibri Light" w:hAnsi="Calibri Light" w:cs="Calibri Light"/>
          <w:b/>
          <w:sz w:val="30"/>
          <w:szCs w:val="30"/>
          <w:lang w:val="it-CH"/>
        </w:rPr>
        <w:t>4</w:t>
      </w:r>
    </w:p>
    <w:p w14:paraId="16442C1C" w14:textId="77777777" w:rsidR="00BA6EBE" w:rsidRPr="003D0AF5" w:rsidRDefault="00BA6EBE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</w:p>
    <w:p w14:paraId="505CE71E" w14:textId="77777777" w:rsidR="00BA6EBE" w:rsidRPr="003D0AF5" w:rsidRDefault="00BA6EBE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</w:p>
    <w:p w14:paraId="171B458A" w14:textId="77777777" w:rsidR="00BA6EBE" w:rsidRPr="003D0AF5" w:rsidRDefault="00BA6EBE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  <w:r w:rsidRPr="003D0AF5">
        <w:rPr>
          <w:rFonts w:ascii="Calibri Light" w:hAnsi="Calibri Light" w:cs="Calibri Light"/>
          <w:b/>
          <w:sz w:val="30"/>
          <w:szCs w:val="30"/>
          <w:lang w:val="it-CH"/>
        </w:rPr>
        <w:t>Tema:</w:t>
      </w:r>
    </w:p>
    <w:p w14:paraId="0C47783B" w14:textId="244370C3" w:rsidR="00BA6EBE" w:rsidRPr="003D0AF5" w:rsidRDefault="00BA6EBE" w:rsidP="00BA6EBE">
      <w:pPr>
        <w:jc w:val="center"/>
        <w:rPr>
          <w:rFonts w:ascii="Calibri Light" w:hAnsi="Calibri Light" w:cs="Calibri Light"/>
          <w:b/>
          <w:sz w:val="30"/>
          <w:szCs w:val="30"/>
          <w:lang w:val="it-CH"/>
        </w:rPr>
      </w:pPr>
      <w:r w:rsidRPr="003D0AF5">
        <w:rPr>
          <w:rFonts w:ascii="Calibri Light" w:hAnsi="Calibri Light" w:cs="Calibri Light"/>
          <w:b/>
          <w:sz w:val="30"/>
          <w:szCs w:val="30"/>
          <w:lang w:val="it-CH"/>
        </w:rPr>
        <w:t>«</w:t>
      </w:r>
      <w:r>
        <w:rPr>
          <w:rFonts w:ascii="Calibri Light" w:hAnsi="Calibri Light" w:cs="Calibri Light"/>
          <w:b/>
          <w:sz w:val="30"/>
          <w:szCs w:val="30"/>
          <w:lang w:val="it-CH"/>
        </w:rPr>
        <w:t xml:space="preserve">Best of </w:t>
      </w:r>
      <w:proofErr w:type="spellStart"/>
      <w:r>
        <w:rPr>
          <w:rFonts w:ascii="Calibri Light" w:hAnsi="Calibri Light" w:cs="Calibri Light"/>
          <w:b/>
          <w:sz w:val="30"/>
          <w:szCs w:val="30"/>
          <w:lang w:val="it-CH"/>
        </w:rPr>
        <w:t>Switzerland</w:t>
      </w:r>
      <w:proofErr w:type="spellEnd"/>
      <w:r w:rsidRPr="003D0AF5">
        <w:rPr>
          <w:rFonts w:ascii="Calibri Light" w:hAnsi="Calibri Light" w:cs="Calibri Light"/>
          <w:b/>
          <w:sz w:val="30"/>
          <w:szCs w:val="30"/>
          <w:lang w:val="it-CH"/>
        </w:rPr>
        <w:t>»</w:t>
      </w:r>
    </w:p>
    <w:p w14:paraId="2CDC32A5" w14:textId="77777777" w:rsidR="00BA6EBE" w:rsidRPr="003D0AF5" w:rsidRDefault="00BA6EBE" w:rsidP="00BA6EBE">
      <w:pPr>
        <w:jc w:val="center"/>
        <w:rPr>
          <w:rFonts w:ascii="Calibri Light" w:hAnsi="Calibri Light" w:cs="Calibri Light"/>
          <w:sz w:val="30"/>
          <w:szCs w:val="30"/>
          <w:lang w:val="it-CH"/>
        </w:rPr>
      </w:pPr>
      <w:r w:rsidRPr="003D0AF5">
        <w:rPr>
          <w:rFonts w:ascii="Calibri Light" w:hAnsi="Calibri Light" w:cs="Calibri Light"/>
          <w:sz w:val="30"/>
          <w:szCs w:val="30"/>
          <w:lang w:val="it-CH"/>
        </w:rPr>
        <w:br w:type="page"/>
      </w:r>
    </w:p>
    <w:p w14:paraId="168FBB29" w14:textId="77777777" w:rsidR="00BA6EBE" w:rsidRPr="003D0AF5" w:rsidRDefault="00BA6EBE" w:rsidP="00BA6EBE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40"/>
          <w:szCs w:val="24"/>
          <w:lang w:val="it-CH"/>
        </w:rPr>
        <w:lastRenderedPageBreak/>
        <w:t>Dati personali</w:t>
      </w:r>
    </w:p>
    <w:p w14:paraId="230BD7DB" w14:textId="77777777" w:rsidR="00BA6EBE" w:rsidRPr="003D0AF5" w:rsidRDefault="00BA6EBE" w:rsidP="00BA6EBE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it-CH"/>
        </w:rPr>
      </w:pPr>
    </w:p>
    <w:p w14:paraId="1864BCBC" w14:textId="1569D66C" w:rsidR="00BA6EBE" w:rsidRPr="003D0AF5" w:rsidRDefault="00BA6EBE" w:rsidP="00BA6EBE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24"/>
          <w:szCs w:val="24"/>
          <w:lang w:val="it-CH"/>
        </w:rPr>
        <w:t xml:space="preserve">Brot-Chef </w:t>
      </w:r>
      <w:r w:rsidR="002F57B0">
        <w:rPr>
          <w:rFonts w:ascii="Calibri Light" w:hAnsi="Calibri Light" w:cs="Calibri Light"/>
          <w:b/>
          <w:sz w:val="24"/>
          <w:szCs w:val="24"/>
          <w:lang w:val="it-CH"/>
        </w:rPr>
        <w:t>“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it-CH"/>
        </w:rPr>
        <w:t>s</w:t>
      </w:r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>weet</w:t>
      </w:r>
      <w:proofErr w:type="spellEnd"/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 xml:space="preserve"> </w:t>
      </w:r>
      <w:proofErr w:type="spellStart"/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>edition</w:t>
      </w:r>
      <w:proofErr w:type="spellEnd"/>
      <w:r w:rsidR="002F57B0">
        <w:rPr>
          <w:rFonts w:ascii="Calibri Light" w:hAnsi="Calibri Light" w:cs="Calibri Light"/>
          <w:b/>
          <w:sz w:val="24"/>
          <w:szCs w:val="24"/>
          <w:lang w:val="it-CH"/>
        </w:rPr>
        <w:t>”</w:t>
      </w:r>
      <w:r w:rsidRPr="003D0AF5">
        <w:rPr>
          <w:rFonts w:ascii="Calibri Light" w:hAnsi="Calibri Light" w:cs="Calibri Light"/>
          <w:b/>
          <w:sz w:val="24"/>
          <w:szCs w:val="24"/>
          <w:lang w:val="it-CH"/>
        </w:rPr>
        <w:t xml:space="preserve"> 202</w:t>
      </w:r>
      <w:r>
        <w:rPr>
          <w:rFonts w:ascii="Calibri Light" w:hAnsi="Calibri Light" w:cs="Calibri Light"/>
          <w:b/>
          <w:sz w:val="24"/>
          <w:szCs w:val="24"/>
          <w:lang w:val="it-CH"/>
        </w:rPr>
        <w:t>4</w:t>
      </w:r>
    </w:p>
    <w:p w14:paraId="6BA93968" w14:textId="0732B3C7" w:rsidR="00BA6EBE" w:rsidRPr="00BA6EBE" w:rsidRDefault="00BA6EBE" w:rsidP="00BA6EBE">
      <w:pPr>
        <w:tabs>
          <w:tab w:val="left" w:pos="6663"/>
        </w:tabs>
        <w:spacing w:after="120"/>
        <w:rPr>
          <w:rFonts w:ascii="Calibri Light" w:hAnsi="Calibri Light" w:cs="Calibri Light"/>
          <w:lang w:val="it-CH"/>
        </w:rPr>
      </w:pPr>
      <w:r w:rsidRPr="00BA6EBE">
        <w:rPr>
          <w:rFonts w:ascii="Calibri Light" w:hAnsi="Calibri Light" w:cs="Calibri Light"/>
          <w:lang w:val="it-CH"/>
        </w:rPr>
        <w:t xml:space="preserve">«Best of </w:t>
      </w:r>
      <w:proofErr w:type="spellStart"/>
      <w:r w:rsidRPr="00BA6EBE">
        <w:rPr>
          <w:rFonts w:ascii="Calibri Light" w:hAnsi="Calibri Light" w:cs="Calibri Light"/>
          <w:lang w:val="it-CH"/>
        </w:rPr>
        <w:t>Switzerland</w:t>
      </w:r>
      <w:proofErr w:type="spellEnd"/>
      <w:r w:rsidRPr="00BA6EBE">
        <w:rPr>
          <w:rFonts w:ascii="Calibri Light" w:hAnsi="Calibri Light" w:cs="Calibri Light"/>
          <w:lang w:val="it-CH"/>
        </w:rPr>
        <w:t>»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92"/>
        <w:gridCol w:w="7365"/>
      </w:tblGrid>
      <w:tr w:rsidR="00BA6EBE" w:rsidRPr="003D0AF5" w14:paraId="4F20CB5F" w14:textId="77777777" w:rsidTr="00BA6EBE">
        <w:trPr>
          <w:trHeight w:val="586"/>
        </w:trPr>
        <w:tc>
          <w:tcPr>
            <w:tcW w:w="2274" w:type="dxa"/>
            <w:gridSpan w:val="2"/>
          </w:tcPr>
          <w:p w14:paraId="560C4510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Cognome</w:t>
            </w:r>
          </w:p>
        </w:tc>
        <w:tc>
          <w:tcPr>
            <w:tcW w:w="7365" w:type="dxa"/>
          </w:tcPr>
          <w:p w14:paraId="2FC26170" w14:textId="77777777" w:rsidR="00BA6EBE" w:rsidRPr="003D0AF5" w:rsidRDefault="00900E29" w:rsidP="005F4C27">
            <w:pPr>
              <w:rPr>
                <w:rFonts w:ascii="Calibri Light" w:hAnsi="Calibri Light" w:cs="Calibri Light"/>
                <w:sz w:val="28"/>
                <w:szCs w:val="24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1091903690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2987CAB2" w14:textId="77777777" w:rsidTr="00BA6EBE">
        <w:trPr>
          <w:trHeight w:val="586"/>
        </w:trPr>
        <w:tc>
          <w:tcPr>
            <w:tcW w:w="2274" w:type="dxa"/>
            <w:gridSpan w:val="2"/>
          </w:tcPr>
          <w:p w14:paraId="3826D281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Nome</w:t>
            </w:r>
          </w:p>
        </w:tc>
        <w:tc>
          <w:tcPr>
            <w:tcW w:w="7365" w:type="dxa"/>
          </w:tcPr>
          <w:p w14:paraId="44667448" w14:textId="77777777" w:rsidR="00BA6EBE" w:rsidRPr="003D0AF5" w:rsidRDefault="00900E29" w:rsidP="005F4C27">
            <w:pPr>
              <w:rPr>
                <w:rFonts w:ascii="Calibri Light" w:hAnsi="Calibri Light" w:cs="Calibri Light"/>
                <w:sz w:val="28"/>
                <w:szCs w:val="24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1184247816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7BFBA2E0" w14:textId="77777777" w:rsidTr="00BA6EBE">
        <w:trPr>
          <w:trHeight w:val="586"/>
        </w:trPr>
        <w:tc>
          <w:tcPr>
            <w:tcW w:w="2274" w:type="dxa"/>
            <w:gridSpan w:val="2"/>
          </w:tcPr>
          <w:p w14:paraId="5977CEA7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Indirizzo</w:t>
            </w:r>
          </w:p>
        </w:tc>
        <w:tc>
          <w:tcPr>
            <w:tcW w:w="7365" w:type="dxa"/>
          </w:tcPr>
          <w:p w14:paraId="643FBB27" w14:textId="77777777" w:rsidR="00BA6EBE" w:rsidRPr="003D0AF5" w:rsidRDefault="00900E29" w:rsidP="005F4C27">
            <w:pPr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-1208017530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76FDA5A7" w14:textId="77777777" w:rsidTr="00BA6EBE">
        <w:trPr>
          <w:trHeight w:val="586"/>
        </w:trPr>
        <w:tc>
          <w:tcPr>
            <w:tcW w:w="2274" w:type="dxa"/>
            <w:gridSpan w:val="2"/>
          </w:tcPr>
          <w:p w14:paraId="7FA47829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NPA / luogo</w:t>
            </w:r>
          </w:p>
        </w:tc>
        <w:tc>
          <w:tcPr>
            <w:tcW w:w="7365" w:type="dxa"/>
          </w:tcPr>
          <w:p w14:paraId="63A2C8C9" w14:textId="77777777" w:rsidR="00BA6EBE" w:rsidRPr="003D0AF5" w:rsidRDefault="00900E29" w:rsidP="005F4C27">
            <w:pPr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1555900544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073B0CB2" w14:textId="77777777" w:rsidTr="00BA6EBE">
        <w:trPr>
          <w:trHeight w:val="586"/>
        </w:trPr>
        <w:tc>
          <w:tcPr>
            <w:tcW w:w="2274" w:type="dxa"/>
            <w:gridSpan w:val="2"/>
          </w:tcPr>
          <w:p w14:paraId="7BC8E150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Data di nascita</w:t>
            </w:r>
          </w:p>
        </w:tc>
        <w:sdt>
          <w:sdtPr>
            <w:rPr>
              <w:rFonts w:ascii="Calibri Light" w:hAnsi="Calibri Light" w:cs="Calibri Light"/>
              <w:sz w:val="28"/>
              <w:szCs w:val="24"/>
              <w:lang w:val="it-CH"/>
            </w:rPr>
            <w:id w:val="-411471112"/>
            <w:placeholder>
              <w:docPart w:val="E14A67FF5A0B4B0095E5DDE7CC02AA6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365" w:type="dxa"/>
              </w:tcPr>
              <w:p w14:paraId="6478BEC2" w14:textId="77777777" w:rsidR="00BA6EBE" w:rsidRPr="003D0AF5" w:rsidRDefault="00BA6EBE" w:rsidP="005F4C27">
                <w:pPr>
                  <w:pStyle w:val="KeinLeerraum"/>
                  <w:rPr>
                    <w:rFonts w:ascii="Calibri Light" w:hAnsi="Calibri Light" w:cs="Calibri Light"/>
                    <w:sz w:val="28"/>
                    <w:szCs w:val="24"/>
                    <w:lang w:val="it-CH"/>
                  </w:rPr>
                </w:pPr>
                <w:r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oder tippen Sie, um ein Datum einzugeben.</w:t>
                </w:r>
              </w:p>
            </w:tc>
          </w:sdtContent>
        </w:sdt>
      </w:tr>
      <w:tr w:rsidR="00BA6EBE" w:rsidRPr="003D0AF5" w14:paraId="155486A2" w14:textId="77777777" w:rsidTr="00BA6EBE">
        <w:trPr>
          <w:trHeight w:val="586"/>
        </w:trPr>
        <w:tc>
          <w:tcPr>
            <w:tcW w:w="2274" w:type="dxa"/>
            <w:gridSpan w:val="2"/>
          </w:tcPr>
          <w:p w14:paraId="7F62B192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Telefono</w:t>
            </w:r>
          </w:p>
        </w:tc>
        <w:tc>
          <w:tcPr>
            <w:tcW w:w="7365" w:type="dxa"/>
          </w:tcPr>
          <w:p w14:paraId="084334FD" w14:textId="77777777" w:rsidR="00BA6EBE" w:rsidRPr="003D0AF5" w:rsidRDefault="00900E29" w:rsidP="005F4C27">
            <w:pPr>
              <w:rPr>
                <w:rFonts w:ascii="Calibri Light" w:hAnsi="Calibri Light" w:cs="Calibri Light"/>
                <w:sz w:val="28"/>
                <w:szCs w:val="24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2096744416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756008B9" w14:textId="77777777" w:rsidTr="00BA6EBE">
        <w:trPr>
          <w:trHeight w:val="586"/>
        </w:trPr>
        <w:tc>
          <w:tcPr>
            <w:tcW w:w="2274" w:type="dxa"/>
            <w:gridSpan w:val="2"/>
          </w:tcPr>
          <w:p w14:paraId="66BDBB95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E-mail</w:t>
            </w:r>
          </w:p>
        </w:tc>
        <w:tc>
          <w:tcPr>
            <w:tcW w:w="7365" w:type="dxa"/>
          </w:tcPr>
          <w:p w14:paraId="17D22EF4" w14:textId="77777777" w:rsidR="00BA6EBE" w:rsidRPr="003D0AF5" w:rsidRDefault="00900E29" w:rsidP="005F4C27">
            <w:pPr>
              <w:rPr>
                <w:rFonts w:ascii="Calibri Light" w:hAnsi="Calibri Light" w:cs="Calibri Light"/>
                <w:sz w:val="28"/>
                <w:szCs w:val="24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-1417555376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</w:tc>
      </w:tr>
      <w:tr w:rsidR="00BA6EBE" w:rsidRPr="003D0AF5" w14:paraId="2E528599" w14:textId="77777777" w:rsidTr="00BA6EBE">
        <w:trPr>
          <w:trHeight w:val="479"/>
        </w:trPr>
        <w:tc>
          <w:tcPr>
            <w:tcW w:w="2274" w:type="dxa"/>
            <w:gridSpan w:val="2"/>
          </w:tcPr>
          <w:p w14:paraId="003BA95B" w14:textId="77777777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Anno di apprendistato</w:t>
            </w:r>
          </w:p>
        </w:tc>
        <w:sdt>
          <w:sdtPr>
            <w:rPr>
              <w:rFonts w:ascii="Calibri Light" w:hAnsi="Calibri Light" w:cs="Calibri Light"/>
              <w:lang w:val="it-CH"/>
            </w:rPr>
            <w:id w:val="-1746640321"/>
            <w:placeholder>
              <w:docPart w:val="015DF970B26D4EE7A0D671CCDF83535C"/>
            </w:placeholder>
            <w:showingPlcHdr/>
            <w:comboBox>
              <w:listItem w:value="Wählen Sie ein Element aus."/>
              <w:listItem w:displayText="1. Lehrjahr" w:value="1. Lehrjahr"/>
              <w:listItem w:displayText="2. Lehrjahr" w:value="2. Lehrjahr"/>
            </w:comboBox>
          </w:sdtPr>
          <w:sdtEndPr/>
          <w:sdtContent>
            <w:tc>
              <w:tcPr>
                <w:tcW w:w="7365" w:type="dxa"/>
              </w:tcPr>
              <w:p w14:paraId="0BDCBD30" w14:textId="77777777" w:rsidR="00BA6EBE" w:rsidRPr="003D0AF5" w:rsidRDefault="00BA6EBE" w:rsidP="005F4C27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  <w:lang w:val="it-CH"/>
                  </w:rPr>
                </w:pPr>
                <w:r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Wählen Sie ein Element aus.</w:t>
                </w:r>
              </w:p>
            </w:tc>
          </w:sdtContent>
        </w:sdt>
      </w:tr>
      <w:tr w:rsidR="00BA6EBE" w:rsidRPr="003D0AF5" w14:paraId="6577046B" w14:textId="77777777" w:rsidTr="00BA6EBE">
        <w:trPr>
          <w:trHeight w:val="578"/>
        </w:trPr>
        <w:tc>
          <w:tcPr>
            <w:tcW w:w="2274" w:type="dxa"/>
            <w:gridSpan w:val="2"/>
          </w:tcPr>
          <w:p w14:paraId="2EDC186A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Professione</w:t>
            </w:r>
          </w:p>
        </w:tc>
        <w:tc>
          <w:tcPr>
            <w:tcW w:w="7365" w:type="dxa"/>
          </w:tcPr>
          <w:p w14:paraId="4CA15CEE" w14:textId="77777777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1418512148"/>
              </w:sdtPr>
              <w:sdtEndPr/>
              <w:sdtContent>
                <w:sdt>
                  <w:sdtPr>
                    <w:rPr>
                      <w:rStyle w:val="Platzhaltertext1"/>
                      <w:rFonts w:ascii="Calibri Light" w:hAnsi="Calibri Light" w:cs="Calibri Light"/>
                      <w:lang w:val="it-CH"/>
                    </w:rPr>
                    <w:id w:val="-2146655452"/>
                    <w:showingPlcHdr/>
                  </w:sdtPr>
                  <w:sdtEndPr>
                    <w:rPr>
                      <w:rStyle w:val="Platzhaltertext1"/>
                    </w:rPr>
                  </w:sdtEndPr>
                  <w:sdtContent>
                    <w:r w:rsidR="00BA6EBE" w:rsidRPr="003D0AF5">
                      <w:rPr>
                        <w:rStyle w:val="Platzhaltertext"/>
                        <w:rFonts w:ascii="Calibri Light" w:hAnsi="Calibri Light" w:cs="Calibri Light"/>
                        <w:lang w:val="it-CH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A6EBE" w:rsidRPr="003D0AF5" w14:paraId="6719FE99" w14:textId="77777777" w:rsidTr="00BA6EBE">
        <w:trPr>
          <w:trHeight w:val="577"/>
        </w:trPr>
        <w:tc>
          <w:tcPr>
            <w:tcW w:w="2274" w:type="dxa"/>
            <w:gridSpan w:val="2"/>
          </w:tcPr>
          <w:p w14:paraId="21F158E3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Datore di lavoro</w:t>
            </w:r>
          </w:p>
        </w:tc>
        <w:tc>
          <w:tcPr>
            <w:tcW w:w="7365" w:type="dxa"/>
          </w:tcPr>
          <w:p w14:paraId="42EBB20A" w14:textId="77777777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Style w:val="Platzhaltertext1"/>
                  <w:rFonts w:ascii="Calibri Light" w:hAnsi="Calibri Light" w:cs="Calibri Light"/>
                  <w:lang w:val="it-CH"/>
                </w:rPr>
                <w:id w:val="1165815442"/>
                <w:text/>
              </w:sdtPr>
              <w:sdtEndPr>
                <w:rPr>
                  <w:rStyle w:val="Platzhaltertext1"/>
                </w:rPr>
              </w:sdtEndPr>
              <w:sdtContent>
                <w:proofErr w:type="spellStart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Klicken</w:t>
                </w:r>
                <w:proofErr w:type="spellEnd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 xml:space="preserve"> </w:t>
                </w:r>
                <w:proofErr w:type="spellStart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Sie</w:t>
                </w:r>
                <w:proofErr w:type="spellEnd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 xml:space="preserve"> </w:t>
                </w:r>
                <w:proofErr w:type="spellStart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hier</w:t>
                </w:r>
                <w:proofErr w:type="spellEnd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 xml:space="preserve">, </w:t>
                </w:r>
                <w:proofErr w:type="spellStart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um</w:t>
                </w:r>
                <w:proofErr w:type="spellEnd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 xml:space="preserve"> Text </w:t>
                </w:r>
                <w:proofErr w:type="spellStart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einzugeben</w:t>
                </w:r>
                <w:proofErr w:type="spellEnd"/>
                <w:r w:rsidR="00BA6EBE" w:rsidRPr="003D0AF5">
                  <w:rPr>
                    <w:rStyle w:val="Platzhaltertext1"/>
                    <w:rFonts w:ascii="Calibri Light" w:hAnsi="Calibri Light" w:cs="Calibri Light"/>
                    <w:lang w:val="it-CH"/>
                  </w:rPr>
                  <w:t>.</w:t>
                </w:r>
              </w:sdtContent>
            </w:sdt>
          </w:p>
        </w:tc>
      </w:tr>
      <w:tr w:rsidR="00BA6EBE" w:rsidRPr="003D0AF5" w14:paraId="18C02493" w14:textId="77777777" w:rsidTr="00BA6EBE">
        <w:trPr>
          <w:trHeight w:val="580"/>
        </w:trPr>
        <w:tc>
          <w:tcPr>
            <w:tcW w:w="9639" w:type="dxa"/>
            <w:gridSpan w:val="3"/>
          </w:tcPr>
          <w:p w14:paraId="6B493308" w14:textId="77777777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spacing w:after="80"/>
              <w:ind w:right="-709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Indirizzo datore di lavoro</w:t>
            </w:r>
          </w:p>
          <w:p w14:paraId="7237B8FB" w14:textId="77777777" w:rsidR="00BA6EBE" w:rsidRPr="003D0AF5" w:rsidRDefault="00900E29" w:rsidP="005F4C27">
            <w:pPr>
              <w:tabs>
                <w:tab w:val="left" w:pos="6663"/>
              </w:tabs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-1994014823"/>
                <w:showingPlcHdr/>
                <w:text/>
              </w:sdtPr>
              <w:sdtEndPr/>
              <w:sdtContent>
                <w:r w:rsidR="00BA6EBE"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sdtContent>
            </w:sdt>
          </w:p>
          <w:p w14:paraId="5EC077C8" w14:textId="77777777" w:rsidR="00BA6EBE" w:rsidRPr="003D0AF5" w:rsidRDefault="00BA6EBE" w:rsidP="005F4C27">
            <w:pPr>
              <w:tabs>
                <w:tab w:val="left" w:pos="6663"/>
              </w:tabs>
              <w:rPr>
                <w:rFonts w:ascii="Calibri Light" w:hAnsi="Calibri Light" w:cs="Calibri Light"/>
                <w:b/>
                <w:lang w:val="it-CH"/>
              </w:rPr>
            </w:pPr>
          </w:p>
        </w:tc>
      </w:tr>
      <w:tr w:rsidR="00BA6EBE" w:rsidRPr="003D0AF5" w14:paraId="576C36C3" w14:textId="77777777" w:rsidTr="00BA6EBE">
        <w:trPr>
          <w:trHeight w:val="580"/>
        </w:trPr>
        <w:tc>
          <w:tcPr>
            <w:tcW w:w="9639" w:type="dxa"/>
            <w:gridSpan w:val="3"/>
          </w:tcPr>
          <w:p w14:paraId="480E4EEA" w14:textId="16020D99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spacing w:after="120"/>
              <w:ind w:right="-709"/>
              <w:rPr>
                <w:rFonts w:ascii="Calibri Light" w:hAnsi="Calibri Light" w:cs="Calibri Light"/>
                <w:lang w:val="it-CH"/>
              </w:rPr>
            </w:pPr>
            <w:r w:rsidRPr="00BA6EBE">
              <w:rPr>
                <w:rFonts w:ascii="Calibri Light" w:hAnsi="Calibri Light" w:cs="Calibri Light"/>
                <w:b/>
                <w:lang w:val="it-CH"/>
              </w:rPr>
              <w:t xml:space="preserve">Chi sono e qual è la mia motivazione per partecipare al concorso per </w:t>
            </w:r>
            <w:r w:rsidR="002F57B0">
              <w:rPr>
                <w:rFonts w:ascii="Calibri Light" w:hAnsi="Calibri Light" w:cs="Calibri Light"/>
                <w:b/>
                <w:lang w:val="it-CH"/>
              </w:rPr>
              <w:t>persone in formazione</w:t>
            </w:r>
            <w:r w:rsidRPr="00BA6EBE">
              <w:rPr>
                <w:rFonts w:ascii="Calibri Light" w:hAnsi="Calibri Light" w:cs="Calibri Light"/>
                <w:b/>
                <w:lang w:val="it-CH"/>
              </w:rPr>
              <w:t xml:space="preserve"> </w:t>
            </w:r>
            <w:r w:rsidR="002F57B0">
              <w:rPr>
                <w:rFonts w:ascii="Calibri Light" w:hAnsi="Calibri Light" w:cs="Calibri Light"/>
                <w:b/>
                <w:lang w:val="it-CH"/>
              </w:rPr>
              <w:t>Brot</w:t>
            </w:r>
            <w:r w:rsidRPr="00BA6EBE">
              <w:rPr>
                <w:rFonts w:ascii="Calibri Light" w:hAnsi="Calibri Light" w:cs="Calibri Light"/>
                <w:b/>
                <w:lang w:val="it-CH"/>
              </w:rPr>
              <w:t xml:space="preserve"> Chef 202</w:t>
            </w:r>
            <w:r>
              <w:rPr>
                <w:rFonts w:ascii="Calibri Light" w:hAnsi="Calibri Light" w:cs="Calibri Light"/>
                <w:b/>
                <w:lang w:val="it-CH"/>
              </w:rPr>
              <w:t>4</w:t>
            </w:r>
            <w:r w:rsidRPr="00BA6EBE">
              <w:rPr>
                <w:rFonts w:ascii="Calibri Light" w:hAnsi="Calibri Light" w:cs="Calibri Light"/>
                <w:b/>
                <w:lang w:val="it-CH"/>
              </w:rPr>
              <w:t xml:space="preserve">? </w:t>
            </w:r>
            <w:r w:rsidRPr="003D0AF5">
              <w:rPr>
                <w:rFonts w:ascii="Calibri Light" w:hAnsi="Calibri Light" w:cs="Calibri Light"/>
                <w:lang w:val="it-CH"/>
              </w:rPr>
              <w:t>(Riconoscimenti, diplomi, hobby ecc.)</w:t>
            </w:r>
          </w:p>
          <w:sdt>
            <w:sdtPr>
              <w:rPr>
                <w:rFonts w:ascii="Calibri Light" w:hAnsi="Calibri Light" w:cs="Calibri Light"/>
                <w:lang w:val="it-CH"/>
              </w:rPr>
              <w:id w:val="-1065496618"/>
              <w:showingPlcHdr/>
            </w:sdtPr>
            <w:sdtEndPr/>
            <w:sdtContent>
              <w:p w14:paraId="67F63588" w14:textId="77777777" w:rsidR="00BA6EBE" w:rsidRPr="003D0AF5" w:rsidRDefault="00BA6EBE" w:rsidP="005F4C27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  <w:lang w:val="it-CH"/>
                  </w:rPr>
                </w:pPr>
                <w:r w:rsidRPr="003D0AF5">
                  <w:rPr>
                    <w:rStyle w:val="Platzhaltertext"/>
                    <w:rFonts w:ascii="Calibri Light" w:hAnsi="Calibri Light" w:cs="Calibri Light"/>
                    <w:lang w:val="it-CH"/>
                  </w:rPr>
                  <w:t>Klicken Sie hier, um Text einzugeben.</w:t>
                </w:r>
              </w:p>
            </w:sdtContent>
          </w:sdt>
          <w:p w14:paraId="6B708A08" w14:textId="77777777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  <w:lang w:val="it-CH"/>
              </w:rPr>
            </w:pPr>
          </w:p>
        </w:tc>
      </w:tr>
      <w:tr w:rsidR="00BA6EBE" w:rsidRPr="003D0AF5" w14:paraId="48AEB6F5" w14:textId="77777777" w:rsidTr="00BA6EBE">
        <w:trPr>
          <w:trHeight w:val="580"/>
        </w:trPr>
        <w:tc>
          <w:tcPr>
            <w:tcW w:w="1982" w:type="dxa"/>
          </w:tcPr>
          <w:p w14:paraId="6D7DB95E" w14:textId="77777777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  <w:lang w:val="it-CH"/>
              </w:rPr>
            </w:pPr>
            <w:r w:rsidRPr="003D0AF5">
              <w:rPr>
                <w:rFonts w:ascii="Calibri Light" w:hAnsi="Calibri Light" w:cs="Calibri Light"/>
                <w:b/>
                <w:lang w:val="it-CH"/>
              </w:rPr>
              <w:t>Data</w:t>
            </w:r>
          </w:p>
        </w:tc>
        <w:tc>
          <w:tcPr>
            <w:tcW w:w="7657" w:type="dxa"/>
            <w:gridSpan w:val="2"/>
          </w:tcPr>
          <w:p w14:paraId="0B3D45E2" w14:textId="77777777" w:rsidR="00BA6EBE" w:rsidRPr="003D0AF5" w:rsidRDefault="00900E29" w:rsidP="005F4C27">
            <w:pPr>
              <w:tabs>
                <w:tab w:val="left" w:pos="2268"/>
                <w:tab w:val="left" w:pos="2694"/>
                <w:tab w:val="left" w:pos="5103"/>
              </w:tabs>
              <w:ind w:left="317" w:right="-709"/>
              <w:rPr>
                <w:rFonts w:ascii="Calibri Light" w:hAnsi="Calibri Light" w:cs="Calibri Light"/>
                <w:lang w:val="it-CH"/>
              </w:rPr>
            </w:pPr>
            <w:sdt>
              <w:sdtPr>
                <w:rPr>
                  <w:rFonts w:ascii="Calibri Light" w:hAnsi="Calibri Light" w:cs="Calibri Light"/>
                  <w:lang w:val="it-CH"/>
                </w:rPr>
                <w:id w:val="800112478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lang w:val="it-CH"/>
                    </w:rPr>
                    <w:id w:val="-16010436"/>
                    <w:placeholder>
                      <w:docPart w:val="E14A67FF5A0B4B0095E5DDE7CC02AA6A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A6EBE" w:rsidRPr="003D0AF5">
                      <w:rPr>
                        <w:rStyle w:val="Platzhaltertext"/>
                        <w:rFonts w:ascii="Calibri Light" w:hAnsi="Calibri Light" w:cs="Calibri Light"/>
                        <w:lang w:val="it-CH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71ADB642" w14:textId="77777777" w:rsidR="00BA6EBE" w:rsidRPr="003D0AF5" w:rsidRDefault="00BA6EBE" w:rsidP="00BA6EBE">
      <w:pPr>
        <w:rPr>
          <w:rFonts w:ascii="Calibri Light" w:hAnsi="Calibri Light" w:cs="Calibri Light"/>
          <w:sz w:val="20"/>
          <w:szCs w:val="20"/>
          <w:lang w:val="it-CH"/>
        </w:rPr>
      </w:pPr>
    </w:p>
    <w:p w14:paraId="3035F957" w14:textId="77777777" w:rsidR="00BA6EBE" w:rsidRPr="003D0AF5" w:rsidRDefault="00BA6EBE" w:rsidP="00BA6EBE">
      <w:pPr>
        <w:rPr>
          <w:rFonts w:ascii="Calibri Light" w:hAnsi="Calibri Light" w:cs="Calibri Light"/>
          <w:sz w:val="20"/>
          <w:szCs w:val="20"/>
          <w:lang w:val="it-CH"/>
        </w:rPr>
      </w:pPr>
    </w:p>
    <w:p w14:paraId="21AB3FB8" w14:textId="77777777" w:rsidR="00BA6EBE" w:rsidRPr="003D0AF5" w:rsidRDefault="00BA6EBE" w:rsidP="00BA6EBE">
      <w:pPr>
        <w:rPr>
          <w:rFonts w:ascii="Calibri Light" w:hAnsi="Calibri Light" w:cs="Calibri Light"/>
          <w:sz w:val="20"/>
          <w:szCs w:val="20"/>
          <w:lang w:val="it-CH"/>
        </w:rPr>
      </w:pPr>
    </w:p>
    <w:p w14:paraId="41B849C3" w14:textId="77777777" w:rsidR="00BA6EBE" w:rsidRPr="003D0AF5" w:rsidRDefault="00BA6EBE" w:rsidP="00BA6EBE">
      <w:pPr>
        <w:rPr>
          <w:rFonts w:ascii="Calibri Light" w:hAnsi="Calibri Light" w:cs="Calibri Light"/>
          <w:b/>
          <w:sz w:val="40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40"/>
          <w:szCs w:val="24"/>
          <w:lang w:val="it-CH"/>
        </w:rPr>
        <w:br w:type="page"/>
      </w:r>
    </w:p>
    <w:p w14:paraId="55F2A876" w14:textId="77777777" w:rsidR="00BA6EBE" w:rsidRPr="003D0AF5" w:rsidRDefault="00BA6EBE" w:rsidP="00BA6EBE">
      <w:pPr>
        <w:rPr>
          <w:rFonts w:ascii="Calibri Light" w:hAnsi="Calibri Light" w:cs="Calibri Light"/>
          <w:b/>
          <w:sz w:val="40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40"/>
          <w:szCs w:val="24"/>
          <w:lang w:val="it-CH"/>
        </w:rPr>
        <w:lastRenderedPageBreak/>
        <w:t xml:space="preserve">Scheda di </w:t>
      </w:r>
      <w:r>
        <w:rPr>
          <w:rFonts w:ascii="Calibri Light" w:hAnsi="Calibri Light" w:cs="Calibri Light"/>
          <w:b/>
          <w:sz w:val="40"/>
          <w:szCs w:val="24"/>
          <w:lang w:val="it-CH"/>
        </w:rPr>
        <w:t>produzione</w:t>
      </w:r>
    </w:p>
    <w:p w14:paraId="5935A2EA" w14:textId="77777777" w:rsidR="00BA6EBE" w:rsidRPr="003D0AF5" w:rsidRDefault="00BA6EBE" w:rsidP="00BA6EBE">
      <w:pPr>
        <w:rPr>
          <w:rFonts w:ascii="Calibri Light" w:hAnsi="Calibri Light" w:cs="Calibri Light"/>
          <w:sz w:val="20"/>
          <w:szCs w:val="20"/>
          <w:lang w:val="it-CH"/>
        </w:rPr>
      </w:pPr>
    </w:p>
    <w:p w14:paraId="1716DC58" w14:textId="5C9B47A5" w:rsidR="00BA6EBE" w:rsidRPr="003D0AF5" w:rsidRDefault="00BA6EBE" w:rsidP="00BA6EBE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24"/>
          <w:szCs w:val="24"/>
          <w:lang w:val="it-CH"/>
        </w:rPr>
        <w:t xml:space="preserve">Brot-Chef </w:t>
      </w:r>
      <w:r w:rsidR="002F57B0">
        <w:rPr>
          <w:rFonts w:ascii="Calibri Light" w:hAnsi="Calibri Light" w:cs="Calibri Light"/>
          <w:b/>
          <w:sz w:val="24"/>
          <w:szCs w:val="24"/>
          <w:lang w:val="it-CH"/>
        </w:rPr>
        <w:t>“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it-CH"/>
        </w:rPr>
        <w:t>s</w:t>
      </w:r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>weet</w:t>
      </w:r>
      <w:proofErr w:type="spellEnd"/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 xml:space="preserve"> </w:t>
      </w:r>
      <w:proofErr w:type="spellStart"/>
      <w:r w:rsidRPr="00BA6EBE">
        <w:rPr>
          <w:rFonts w:ascii="Calibri Light" w:hAnsi="Calibri Light" w:cs="Calibri Light"/>
          <w:b/>
          <w:sz w:val="24"/>
          <w:szCs w:val="24"/>
          <w:lang w:val="it-CH"/>
        </w:rPr>
        <w:t>edition</w:t>
      </w:r>
      <w:proofErr w:type="spellEnd"/>
      <w:r w:rsidR="002F57B0">
        <w:rPr>
          <w:rFonts w:ascii="Calibri Light" w:hAnsi="Calibri Light" w:cs="Calibri Light"/>
          <w:b/>
          <w:sz w:val="24"/>
          <w:szCs w:val="24"/>
          <w:lang w:val="it-CH"/>
        </w:rPr>
        <w:t>”</w:t>
      </w:r>
      <w:r w:rsidRPr="003D0AF5">
        <w:rPr>
          <w:rFonts w:ascii="Calibri Light" w:hAnsi="Calibri Light" w:cs="Calibri Light"/>
          <w:b/>
          <w:sz w:val="24"/>
          <w:szCs w:val="24"/>
          <w:lang w:val="it-CH"/>
        </w:rPr>
        <w:t xml:space="preserve"> 202</w:t>
      </w:r>
      <w:r>
        <w:rPr>
          <w:rFonts w:ascii="Calibri Light" w:hAnsi="Calibri Light" w:cs="Calibri Light"/>
          <w:b/>
          <w:sz w:val="24"/>
          <w:szCs w:val="24"/>
          <w:lang w:val="it-CH"/>
        </w:rPr>
        <w:t>4</w:t>
      </w:r>
    </w:p>
    <w:p w14:paraId="630FD609" w14:textId="77777777" w:rsidR="00BA6EBE" w:rsidRPr="00BA6EBE" w:rsidRDefault="00BA6EBE" w:rsidP="00BA6EBE">
      <w:pPr>
        <w:tabs>
          <w:tab w:val="left" w:pos="6663"/>
        </w:tabs>
        <w:spacing w:after="120"/>
        <w:rPr>
          <w:rFonts w:ascii="Calibri Light" w:hAnsi="Calibri Light" w:cs="Calibri Light"/>
          <w:lang w:val="it-CH"/>
        </w:rPr>
      </w:pPr>
      <w:r w:rsidRPr="00BA6EBE">
        <w:rPr>
          <w:rFonts w:ascii="Calibri Light" w:hAnsi="Calibri Light" w:cs="Calibri Light"/>
          <w:lang w:val="it-CH"/>
        </w:rPr>
        <w:t xml:space="preserve">«Best of </w:t>
      </w:r>
      <w:proofErr w:type="spellStart"/>
      <w:r w:rsidRPr="00BA6EBE">
        <w:rPr>
          <w:rFonts w:ascii="Calibri Light" w:hAnsi="Calibri Light" w:cs="Calibri Light"/>
          <w:lang w:val="it-CH"/>
        </w:rPr>
        <w:t>Switzerland</w:t>
      </w:r>
      <w:proofErr w:type="spellEnd"/>
      <w:r w:rsidRPr="00BA6EBE">
        <w:rPr>
          <w:rFonts w:ascii="Calibri Light" w:hAnsi="Calibri Light" w:cs="Calibri Light"/>
          <w:lang w:val="it-CH"/>
        </w:rPr>
        <w:t>»</w:t>
      </w:r>
    </w:p>
    <w:p w14:paraId="4FE59868" w14:textId="77777777" w:rsidR="00BA6EBE" w:rsidRPr="003D0AF5" w:rsidRDefault="00BA6EBE" w:rsidP="00BA6EBE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szCs w:val="20"/>
          <w:lang w:val="it-CH"/>
        </w:rPr>
      </w:pPr>
    </w:p>
    <w:p w14:paraId="3614B422" w14:textId="77777777" w:rsidR="00BA6EBE" w:rsidRPr="00E24AAE" w:rsidRDefault="00BA6EBE" w:rsidP="00BA6EBE">
      <w:pPr>
        <w:pStyle w:val="Listenabsatz"/>
        <w:numPr>
          <w:ilvl w:val="0"/>
          <w:numId w:val="2"/>
        </w:numPr>
        <w:tabs>
          <w:tab w:val="left" w:pos="2268"/>
          <w:tab w:val="left" w:pos="2694"/>
          <w:tab w:val="left" w:pos="5103"/>
        </w:tabs>
        <w:ind w:left="284" w:right="-709" w:hanging="284"/>
        <w:rPr>
          <w:rFonts w:ascii="Calibri Light" w:hAnsi="Calibri Light" w:cs="Calibri Light"/>
          <w:b/>
          <w:szCs w:val="20"/>
          <w:lang w:val="it-CH"/>
        </w:rPr>
      </w:pPr>
      <w:r w:rsidRPr="00E24AAE">
        <w:rPr>
          <w:rFonts w:ascii="Calibri Light" w:hAnsi="Calibri Light" w:cs="Calibri Light"/>
          <w:b/>
          <w:szCs w:val="20"/>
          <w:lang w:val="it-CH"/>
        </w:rPr>
        <w:t>Pane speciale e di piccolo formato o treccia</w:t>
      </w:r>
    </w:p>
    <w:p w14:paraId="534F5AD6" w14:textId="77777777" w:rsidR="00BA6EBE" w:rsidRPr="00E24AAE" w:rsidRDefault="00BA6EBE" w:rsidP="00BA6EBE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56"/>
      </w:tblGrid>
      <w:tr w:rsidR="00BA6EBE" w:rsidRPr="003D0AF5" w14:paraId="14EE9F22" w14:textId="77777777" w:rsidTr="005F4C27">
        <w:trPr>
          <w:trHeight w:val="357"/>
        </w:trPr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14:paraId="265C9F75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Posizione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14:paraId="4A5E0B91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ind w:left="-149" w:firstLine="149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Nome del prodotto</w:t>
            </w:r>
          </w:p>
        </w:tc>
      </w:tr>
      <w:tr w:rsidR="00BA6EBE" w:rsidRPr="003D0AF5" w14:paraId="681F0813" w14:textId="77777777" w:rsidTr="005F4C27">
        <w:trPr>
          <w:trHeight w:val="357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C95" w14:textId="77777777" w:rsidR="00BA6EBE" w:rsidRPr="003D0AF5" w:rsidRDefault="00BA6EBE" w:rsidP="00BA6EBE">
            <w:pPr>
              <w:pStyle w:val="Listenabsatz"/>
              <w:numPr>
                <w:ilvl w:val="0"/>
                <w:numId w:val="1"/>
              </w:numPr>
              <w:tabs>
                <w:tab w:val="left" w:pos="567"/>
                <w:tab w:val="left" w:pos="5245"/>
              </w:tabs>
              <w:spacing w:after="240"/>
              <w:ind w:hanging="896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Pane speciale o treccia</w:t>
            </w:r>
          </w:p>
          <w:p w14:paraId="502CF091" w14:textId="77777777" w:rsidR="00BA6EBE" w:rsidRPr="003D0AF5" w:rsidRDefault="00BA6EBE" w:rsidP="005F4C27">
            <w:pPr>
              <w:pStyle w:val="Listenabsatz"/>
              <w:tabs>
                <w:tab w:val="left" w:pos="567"/>
                <w:tab w:val="left" w:pos="5245"/>
              </w:tabs>
              <w:spacing w:after="240"/>
              <w:ind w:left="930"/>
              <w:rPr>
                <w:rFonts w:ascii="Calibri Light" w:hAnsi="Calibri Light" w:cs="Calibri Light"/>
                <w:lang w:val="it-CH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5CC9B" w14:textId="59D9E6BE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1147324959"/>
              </w:sdtPr>
              <w:sdtEndPr/>
              <w:sdtContent>
                <w:r w:rsidR="00BA6EBE"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 xml:space="preserve">Nome del prodotto / </w:t>
                </w:r>
                <w:r w:rsidR="002F57B0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Caratteristiche</w:t>
                </w:r>
                <w:r w:rsidR="00BA6EBE"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?</w:t>
                </w:r>
              </w:sdtContent>
            </w:sdt>
          </w:p>
          <w:sdt>
            <w:sdtPr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id w:val="940649787"/>
              <w:showingPlcHdr/>
              <w:picture/>
            </w:sdtPr>
            <w:sdtEndPr/>
            <w:sdtContent>
              <w:p w14:paraId="4A573FA8" w14:textId="77777777" w:rsidR="00BA6EBE" w:rsidRPr="003D0AF5" w:rsidRDefault="00BA6EBE" w:rsidP="005F4C27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</w:pPr>
                <w:r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11518F56" wp14:editId="00F48FDE">
                      <wp:extent cx="1905000" cy="1905000"/>
                      <wp:effectExtent l="0" t="0" r="0" b="0"/>
                      <wp:docPr id="3" name="Bild 3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31F8B6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  <w:tr w:rsidR="00BA6EBE" w:rsidRPr="003D0AF5" w14:paraId="21F389D2" w14:textId="77777777" w:rsidTr="005F4C27">
        <w:trPr>
          <w:trHeight w:val="357"/>
        </w:trPr>
        <w:tc>
          <w:tcPr>
            <w:tcW w:w="2878" w:type="dxa"/>
            <w:tcBorders>
              <w:top w:val="single" w:sz="4" w:space="0" w:color="auto"/>
              <w:right w:val="single" w:sz="4" w:space="0" w:color="auto"/>
            </w:tcBorders>
          </w:tcPr>
          <w:p w14:paraId="0985B652" w14:textId="77777777" w:rsidR="00BA6EBE" w:rsidRPr="003D0AF5" w:rsidRDefault="00BA6EBE" w:rsidP="005F4C27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b)</w:t>
            </w:r>
            <w:r w:rsidRPr="003D0AF5">
              <w:rPr>
                <w:rFonts w:ascii="Calibri Light" w:hAnsi="Calibri Light" w:cs="Calibri Light"/>
                <w:lang w:val="it-CH"/>
              </w:rPr>
              <w:tab/>
              <w:t>Pane di piccolo formato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14:paraId="69B00D1A" w14:textId="67536D53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313001912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  <w:lang w:val="it-CH"/>
                    </w:rPr>
                    <w:id w:val="-255747560"/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color w:val="808080" w:themeColor="background1" w:themeShade="80"/>
                          <w:lang w:val="it-CH"/>
                        </w:rPr>
                        <w:id w:val="1129671214"/>
                      </w:sdtPr>
                      <w:sdtContent>
                        <w:r w:rsidR="002F57B0" w:rsidRPr="00BA6EBE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it-CH"/>
                          </w:rPr>
                          <w:t xml:space="preserve">Nome del prodotto / </w:t>
                        </w:r>
                        <w:r w:rsidR="002F57B0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it-CH"/>
                          </w:rPr>
                          <w:t>Caratteristiche</w:t>
                        </w:r>
                        <w:r w:rsidR="002F57B0" w:rsidRPr="00BA6EBE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it-CH"/>
                          </w:rPr>
                          <w:t>?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A6EBE" w:rsidRPr="003D0AF5" w14:paraId="49D3EC79" w14:textId="77777777" w:rsidTr="005F4C27">
        <w:trPr>
          <w:trHeight w:val="357"/>
        </w:trPr>
        <w:tc>
          <w:tcPr>
            <w:tcW w:w="2878" w:type="dxa"/>
            <w:tcBorders>
              <w:right w:val="single" w:sz="4" w:space="0" w:color="auto"/>
            </w:tcBorders>
          </w:tcPr>
          <w:p w14:paraId="16FAFBEF" w14:textId="77777777" w:rsidR="00BA6EBE" w:rsidRPr="003D0AF5" w:rsidRDefault="00BA6EBE" w:rsidP="005F4C27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left="567" w:right="-709"/>
              <w:rPr>
                <w:rFonts w:ascii="Calibri Light" w:hAnsi="Calibri Light" w:cs="Calibri Light"/>
                <w:lang w:val="it-CH"/>
              </w:rPr>
            </w:pPr>
          </w:p>
        </w:tc>
        <w:sdt>
          <w:sdtPr>
            <w:rPr>
              <w:rFonts w:ascii="Calibri Light" w:hAnsi="Calibri Light" w:cs="Calibri Light"/>
              <w:lang w:val="it-CH"/>
            </w:rPr>
            <w:id w:val="-591475760"/>
            <w:showingPlcHdr/>
            <w:picture/>
          </w:sdtPr>
          <w:sdtEndPr/>
          <w:sdtContent>
            <w:tc>
              <w:tcPr>
                <w:tcW w:w="6156" w:type="dxa"/>
                <w:tcBorders>
                  <w:left w:val="single" w:sz="4" w:space="0" w:color="auto"/>
                </w:tcBorders>
              </w:tcPr>
              <w:p w14:paraId="359FAD9B" w14:textId="77777777" w:rsidR="00BA6EBE" w:rsidRPr="003D0AF5" w:rsidRDefault="00BA6EBE" w:rsidP="005F4C27">
                <w:pPr>
                  <w:rPr>
                    <w:rFonts w:ascii="Calibri Light" w:hAnsi="Calibri Light" w:cs="Calibri Light"/>
                    <w:lang w:val="it-CH"/>
                  </w:rPr>
                </w:pPr>
                <w:r w:rsidRPr="003D0AF5">
                  <w:rPr>
                    <w:rFonts w:ascii="Calibri Light" w:hAnsi="Calibri Light" w:cs="Calibri Light"/>
                    <w:noProof/>
                    <w:lang w:val="it-CH"/>
                  </w:rPr>
                  <w:drawing>
                    <wp:inline distT="0" distB="0" distL="0" distR="0" wp14:anchorId="413FDEE9" wp14:editId="4A577161">
                      <wp:extent cx="1905000" cy="1905000"/>
                      <wp:effectExtent l="0" t="0" r="0" b="0"/>
                      <wp:docPr id="6" name="Bild 4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4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223BDA4" w14:textId="77777777" w:rsidR="00BA6EBE" w:rsidRPr="003D0AF5" w:rsidRDefault="00BA6EBE" w:rsidP="00BA6EBE">
      <w:pPr>
        <w:rPr>
          <w:rFonts w:ascii="Calibri Light" w:hAnsi="Calibri Light" w:cs="Calibri Light"/>
          <w:sz w:val="24"/>
          <w:lang w:val="it-CH"/>
        </w:rPr>
      </w:pPr>
    </w:p>
    <w:p w14:paraId="102F14B2" w14:textId="77777777" w:rsidR="00BA6EBE" w:rsidRPr="00D659E6" w:rsidRDefault="00BA6EBE" w:rsidP="00BA6EBE">
      <w:pPr>
        <w:pStyle w:val="Listenabsatz"/>
        <w:numPr>
          <w:ilvl w:val="0"/>
          <w:numId w:val="2"/>
        </w:numPr>
        <w:tabs>
          <w:tab w:val="left" w:pos="2268"/>
          <w:tab w:val="left" w:pos="2694"/>
          <w:tab w:val="left" w:pos="5103"/>
        </w:tabs>
        <w:ind w:left="284" w:right="-709" w:hanging="284"/>
        <w:rPr>
          <w:rFonts w:ascii="Calibri Light" w:hAnsi="Calibri Light" w:cs="Calibri Light"/>
          <w:b/>
          <w:szCs w:val="20"/>
          <w:lang w:val="it-CH"/>
        </w:rPr>
      </w:pPr>
      <w:r w:rsidRPr="003D0AF5">
        <w:rPr>
          <w:rFonts w:ascii="Calibri Light" w:hAnsi="Calibri Light" w:cs="Calibri Light"/>
          <w:b/>
          <w:szCs w:val="20"/>
          <w:lang w:val="it-CH"/>
        </w:rPr>
        <w:br w:type="column"/>
      </w:r>
      <w:r w:rsidRPr="00D659E6">
        <w:rPr>
          <w:rFonts w:ascii="Calibri Light" w:hAnsi="Calibri Light" w:cs="Calibri Light"/>
          <w:b/>
          <w:szCs w:val="20"/>
          <w:lang w:val="it-CH"/>
        </w:rPr>
        <w:lastRenderedPageBreak/>
        <w:t>Panetteria fine / pasta involta</w:t>
      </w:r>
    </w:p>
    <w:p w14:paraId="7939BB84" w14:textId="77777777" w:rsidR="00BA6EBE" w:rsidRPr="003D0AF5" w:rsidRDefault="00BA6EBE" w:rsidP="00BA6EBE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1"/>
      </w:tblGrid>
      <w:tr w:rsidR="00BA6EBE" w:rsidRPr="003D0AF5" w14:paraId="3B3D0F4F" w14:textId="77777777" w:rsidTr="005F4C27">
        <w:trPr>
          <w:trHeight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36DBA267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Posizione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</w:tcPr>
          <w:p w14:paraId="22F20F2E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Nome del prodotto</w:t>
            </w:r>
          </w:p>
        </w:tc>
      </w:tr>
      <w:tr w:rsidR="00BA6EBE" w:rsidRPr="003D0AF5" w14:paraId="0ECB1663" w14:textId="77777777" w:rsidTr="005F4C27">
        <w:trPr>
          <w:trHeight w:val="612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0811AFF" w14:textId="77777777" w:rsidR="00BA6EBE" w:rsidRPr="003D0AF5" w:rsidRDefault="00BA6EBE" w:rsidP="005F4C27">
            <w:pPr>
              <w:tabs>
                <w:tab w:val="left" w:pos="604"/>
                <w:tab w:val="left" w:pos="2268"/>
                <w:tab w:val="left" w:pos="2694"/>
                <w:tab w:val="left" w:pos="5103"/>
              </w:tabs>
              <w:ind w:left="600" w:right="37" w:hanging="60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a)</w:t>
            </w:r>
            <w:r w:rsidRPr="003D0AF5">
              <w:rPr>
                <w:rFonts w:ascii="Calibri Light" w:hAnsi="Calibri Light" w:cs="Calibri Light"/>
                <w:lang w:val="it-CH"/>
              </w:rPr>
              <w:tab/>
            </w:r>
            <w:r>
              <w:rPr>
                <w:rFonts w:ascii="Calibri Light" w:hAnsi="Calibri Light" w:cs="Calibri Light"/>
                <w:lang w:val="it-CH"/>
              </w:rPr>
              <w:t>Articolo in pasta dolce al lievito</w:t>
            </w:r>
          </w:p>
          <w:p w14:paraId="63F5858C" w14:textId="77777777" w:rsidR="00BA6EBE" w:rsidRPr="003D0AF5" w:rsidRDefault="00BA6EBE" w:rsidP="005F4C27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</w:p>
          <w:p w14:paraId="5D112EB0" w14:textId="77777777" w:rsidR="00BA6EBE" w:rsidRPr="003D0AF5" w:rsidRDefault="00BA6EBE" w:rsidP="005F4C27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</w:p>
          <w:p w14:paraId="7739062D" w14:textId="77777777" w:rsidR="00BA6EBE" w:rsidRPr="003D0AF5" w:rsidRDefault="00BA6EBE" w:rsidP="005F4C27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p w14:paraId="0F456882" w14:textId="1FF23A40" w:rsidR="00BA6EBE" w:rsidRPr="003D0AF5" w:rsidRDefault="002F57B0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220956470"/>
              </w:sdtPr>
              <w:sdtContent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 xml:space="preserve">Nome del prodotto / </w:t>
                </w:r>
                <w:r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Caratteristiche</w:t>
                </w:r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?</w:t>
                </w:r>
              </w:sdtContent>
            </w:sdt>
            <w:r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-1754574797"/>
                <w:showingPlcHdr/>
                <w:picture/>
              </w:sdtPr>
              <w:sdtEndPr/>
              <w:sdtContent>
                <w:r w:rsidR="00BA6EBE"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17A5684A" wp14:editId="3F9E8E63">
                      <wp:extent cx="1905000" cy="1905000"/>
                      <wp:effectExtent l="0" t="0" r="0" b="0"/>
                      <wp:docPr id="8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4C6EEFB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  <w:tr w:rsidR="00BA6EBE" w:rsidRPr="003D0AF5" w14:paraId="587EF2BF" w14:textId="77777777" w:rsidTr="005F4C27">
        <w:trPr>
          <w:trHeight w:val="567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2026898A" w14:textId="77777777" w:rsidR="00BA6EBE" w:rsidRPr="003D0AF5" w:rsidRDefault="00BA6EBE" w:rsidP="005F4C27">
            <w:pPr>
              <w:tabs>
                <w:tab w:val="left" w:pos="585"/>
                <w:tab w:val="left" w:pos="5103"/>
              </w:tabs>
              <w:ind w:left="600" w:right="31" w:hanging="60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b)</w:t>
            </w:r>
            <w:r w:rsidRPr="003D0AF5">
              <w:rPr>
                <w:rFonts w:ascii="Calibri Light" w:hAnsi="Calibri Light" w:cs="Calibri Light"/>
                <w:lang w:val="it-CH"/>
              </w:rPr>
              <w:tab/>
            </w:r>
            <w:r>
              <w:rPr>
                <w:rFonts w:ascii="Calibri Light" w:hAnsi="Calibri Light" w:cs="Calibri Light"/>
                <w:lang w:val="it-CH"/>
              </w:rPr>
              <w:t>Articolo in pasta dolce al lievito involta</w:t>
            </w:r>
          </w:p>
          <w:p w14:paraId="0177481B" w14:textId="77777777" w:rsidR="00BA6EBE" w:rsidRPr="003D0AF5" w:rsidRDefault="00BA6EBE" w:rsidP="005F4C27">
            <w:pPr>
              <w:tabs>
                <w:tab w:val="left" w:pos="585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p w14:paraId="5815E689" w14:textId="1CC55C75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-1159231700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  <w:lang w:val="it-CH"/>
                    </w:rPr>
                    <w:id w:val="-1016456527"/>
                  </w:sdtPr>
                  <w:sdtContent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 xml:space="preserve">Nome del prodotto / </w:t>
                    </w:r>
                    <w:r w:rsidR="002F57B0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Caratteristiche</w:t>
                    </w:r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?</w:t>
                    </w:r>
                  </w:sdtContent>
                </w:sdt>
              </w:sdtContent>
            </w:sdt>
            <w:r w:rsidR="00BA6EBE" w:rsidRPr="003D0AF5"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349684659"/>
                <w:showingPlcHdr/>
                <w:picture/>
              </w:sdtPr>
              <w:sdtEndPr/>
              <w:sdtContent>
                <w:r w:rsidR="00BA6EBE"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40C94BF3" wp14:editId="057376E8">
                      <wp:extent cx="1905000" cy="1905000"/>
                      <wp:effectExtent l="0" t="0" r="0" b="0"/>
                      <wp:docPr id="9" name="Bild 7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ld 7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39EE7C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</w:tbl>
    <w:p w14:paraId="19337237" w14:textId="77777777" w:rsidR="00BA6EBE" w:rsidRPr="003D0AF5" w:rsidRDefault="00BA6EBE" w:rsidP="00BA6EBE">
      <w:pPr>
        <w:rPr>
          <w:rFonts w:ascii="Calibri Light" w:hAnsi="Calibri Light" w:cs="Calibri Light"/>
          <w:color w:val="000000" w:themeColor="text1"/>
          <w:sz w:val="24"/>
          <w:lang w:val="it-CH"/>
        </w:rPr>
      </w:pPr>
    </w:p>
    <w:p w14:paraId="65B15FE0" w14:textId="77777777" w:rsidR="00BA6EBE" w:rsidRDefault="00BA6EBE" w:rsidP="00BA6EBE">
      <w:pPr>
        <w:pStyle w:val="Listenabsatz"/>
        <w:numPr>
          <w:ilvl w:val="0"/>
          <w:numId w:val="2"/>
        </w:numPr>
        <w:tabs>
          <w:tab w:val="left" w:pos="2268"/>
          <w:tab w:val="left" w:pos="2694"/>
          <w:tab w:val="left" w:pos="5103"/>
        </w:tabs>
        <w:ind w:left="284" w:right="-709" w:hanging="284"/>
        <w:rPr>
          <w:rFonts w:ascii="Calibri Light" w:hAnsi="Calibri Light" w:cs="Calibri Light"/>
          <w:b/>
          <w:szCs w:val="20"/>
          <w:lang w:val="it-CH"/>
        </w:rPr>
      </w:pPr>
      <w:r w:rsidRPr="003D0AF5">
        <w:rPr>
          <w:rFonts w:ascii="Calibri Light" w:hAnsi="Calibri Light" w:cs="Calibri Light"/>
          <w:color w:val="000000" w:themeColor="text1"/>
          <w:sz w:val="24"/>
          <w:lang w:val="it-CH"/>
        </w:rPr>
        <w:br w:type="column"/>
      </w:r>
      <w:r>
        <w:rPr>
          <w:rFonts w:ascii="Calibri Light" w:hAnsi="Calibri Light" w:cs="Calibri Light"/>
          <w:b/>
          <w:szCs w:val="20"/>
          <w:lang w:val="it-CH"/>
        </w:rPr>
        <w:lastRenderedPageBreak/>
        <w:t>Dessert (</w:t>
      </w:r>
      <w:proofErr w:type="spellStart"/>
      <w:r>
        <w:rPr>
          <w:rFonts w:ascii="Calibri Light" w:hAnsi="Calibri Light" w:cs="Calibri Light"/>
          <w:b/>
          <w:szCs w:val="20"/>
          <w:lang w:val="it-CH"/>
        </w:rPr>
        <w:t>s</w:t>
      </w:r>
      <w:r w:rsidRPr="003D0AF5">
        <w:rPr>
          <w:rFonts w:ascii="Calibri Light" w:hAnsi="Calibri Light" w:cs="Calibri Light"/>
          <w:b/>
          <w:szCs w:val="20"/>
          <w:lang w:val="it-CH"/>
        </w:rPr>
        <w:t>weets</w:t>
      </w:r>
      <w:proofErr w:type="spellEnd"/>
      <w:r>
        <w:rPr>
          <w:rFonts w:ascii="Calibri Light" w:hAnsi="Calibri Light" w:cs="Calibri Light"/>
          <w:b/>
          <w:szCs w:val="20"/>
          <w:lang w:val="it-CH"/>
        </w:rPr>
        <w:t>)</w:t>
      </w:r>
    </w:p>
    <w:p w14:paraId="60B8018B" w14:textId="77777777" w:rsidR="00BA6EBE" w:rsidRPr="003D0AF5" w:rsidRDefault="00BA6EBE" w:rsidP="00BA6EBE">
      <w:pPr>
        <w:rPr>
          <w:rFonts w:ascii="Calibri Light" w:hAnsi="Calibri Light" w:cs="Calibri Light"/>
          <w:b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0"/>
      </w:tblGrid>
      <w:tr w:rsidR="00BA6EBE" w:rsidRPr="003D0AF5" w14:paraId="2A1DAEFD" w14:textId="77777777" w:rsidTr="005F4C27">
        <w:trPr>
          <w:trHeight w:val="354"/>
          <w:tblHeader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0E20244A" w14:textId="77777777" w:rsidR="00BA6EBE" w:rsidRPr="003D0AF5" w:rsidRDefault="00BA6EBE" w:rsidP="005F4C27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Posizione</w:t>
            </w: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p w14:paraId="021CE8DA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Nome del prodotto</w:t>
            </w:r>
          </w:p>
        </w:tc>
      </w:tr>
      <w:tr w:rsidR="00BA6EBE" w:rsidRPr="003D0AF5" w14:paraId="6EF8C31A" w14:textId="77777777" w:rsidTr="005F4C27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4FCEF7CE" w14:textId="77777777" w:rsidR="00BA6EBE" w:rsidRPr="003D0AF5" w:rsidRDefault="00BA6EBE" w:rsidP="005F4C27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a)</w:t>
            </w:r>
            <w:r w:rsidRPr="003D0AF5">
              <w:rPr>
                <w:rFonts w:ascii="Calibri Light" w:hAnsi="Calibri Light" w:cs="Calibri Light"/>
                <w:lang w:val="it-CH"/>
              </w:rPr>
              <w:tab/>
              <w:t>Dessert varietà 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p w14:paraId="34451BC4" w14:textId="0C018369" w:rsidR="00BA6EBE" w:rsidRPr="003D0AF5" w:rsidRDefault="002F57B0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-1485615645"/>
              </w:sdtPr>
              <w:sdtContent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 xml:space="preserve">Nome del prodotto / </w:t>
                </w:r>
                <w:r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Caratteristiche</w:t>
                </w:r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?</w:t>
                </w:r>
              </w:sdtContent>
            </w:sdt>
            <w:r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1118561688"/>
                <w:showingPlcHdr/>
                <w:picture/>
              </w:sdtPr>
              <w:sdtEndPr/>
              <w:sdtContent>
                <w:r w:rsidR="00BA6EBE"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39A55CA7" wp14:editId="17E03941">
                      <wp:extent cx="1905000" cy="1905000"/>
                      <wp:effectExtent l="0" t="0" r="0" b="0"/>
                      <wp:docPr id="10" name="Bild 8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Bild 8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A46F383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  <w:tr w:rsidR="00BA6EBE" w:rsidRPr="003D0AF5" w14:paraId="6C196733" w14:textId="77777777" w:rsidTr="005F4C27">
        <w:trPr>
          <w:trHeight w:val="354"/>
        </w:trPr>
        <w:tc>
          <w:tcPr>
            <w:tcW w:w="2830" w:type="dxa"/>
            <w:tcBorders>
              <w:right w:val="single" w:sz="4" w:space="0" w:color="auto"/>
            </w:tcBorders>
          </w:tcPr>
          <w:p w14:paraId="5861A678" w14:textId="77777777" w:rsidR="00BA6EBE" w:rsidRPr="003D0AF5" w:rsidRDefault="00BA6EBE" w:rsidP="005F4C27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ab/>
              <w:t>Dessert varietà 2</w:t>
            </w:r>
          </w:p>
          <w:p w14:paraId="353C2455" w14:textId="77777777" w:rsidR="00BA6EBE" w:rsidRPr="003D0AF5" w:rsidRDefault="00BA6EBE" w:rsidP="005F4C27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</w:p>
        </w:tc>
        <w:tc>
          <w:tcPr>
            <w:tcW w:w="6220" w:type="dxa"/>
            <w:tcBorders>
              <w:left w:val="single" w:sz="4" w:space="0" w:color="auto"/>
            </w:tcBorders>
          </w:tcPr>
          <w:p w14:paraId="5F4AA971" w14:textId="7DF44D5D" w:rsidR="00BA6EBE" w:rsidRPr="003D0AF5" w:rsidRDefault="00900E29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1851608617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  <w:lang w:val="it-CH"/>
                    </w:rPr>
                    <w:id w:val="972408037"/>
                  </w:sdtPr>
                  <w:sdtContent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 xml:space="preserve">Nome del prodotto / </w:t>
                    </w:r>
                    <w:r w:rsidR="002F57B0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Caratteristiche</w:t>
                    </w:r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?</w:t>
                    </w:r>
                  </w:sdtContent>
                </w:sdt>
              </w:sdtContent>
            </w:sdt>
            <w:r w:rsidR="00BA6EBE" w:rsidRPr="003D0AF5"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242457080"/>
                <w:showingPlcHdr/>
                <w:picture/>
              </w:sdtPr>
              <w:sdtEndPr/>
              <w:sdtContent>
                <w:r w:rsidR="00BA6EBE"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10012A23" wp14:editId="17BA4B0C">
                      <wp:extent cx="1905000" cy="1905000"/>
                      <wp:effectExtent l="0" t="0" r="0" b="0"/>
                      <wp:docPr id="11" name="Bild 9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Bild 9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E5348B7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  <w:tr w:rsidR="00BA6EBE" w:rsidRPr="003D0AF5" w14:paraId="4305CABB" w14:textId="77777777" w:rsidTr="005F4C27">
        <w:trPr>
          <w:trHeight w:val="35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2598FDC0" w14:textId="77777777" w:rsidR="00BA6EBE" w:rsidRPr="003D0AF5" w:rsidRDefault="00BA6EBE" w:rsidP="005F4C27">
            <w:pPr>
              <w:pageBreakBefore/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lastRenderedPageBreak/>
              <w:tab/>
              <w:t>Dessert varietà 3</w:t>
            </w:r>
          </w:p>
          <w:p w14:paraId="794B69B7" w14:textId="77777777" w:rsidR="00BA6EBE" w:rsidRPr="003D0AF5" w:rsidRDefault="00BA6EBE" w:rsidP="005F4C27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lang w:val="it-CH"/>
              </w:rPr>
            </w:pP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p w14:paraId="5D238FCF" w14:textId="3E9B5718" w:rsidR="00BA6EBE" w:rsidRPr="003D0AF5" w:rsidRDefault="00900E29" w:rsidP="005F4C27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481822957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  <w:lang w:val="it-CH"/>
                    </w:rPr>
                    <w:id w:val="527994118"/>
                  </w:sdtPr>
                  <w:sdtContent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 xml:space="preserve">Nome del prodotto / </w:t>
                    </w:r>
                    <w:r w:rsidR="002F57B0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Caratteristiche</w:t>
                    </w:r>
                    <w:r w:rsidR="002F57B0" w:rsidRPr="00BA6EBE">
                      <w:rPr>
                        <w:rFonts w:ascii="Calibri Light" w:hAnsi="Calibri Light" w:cs="Calibri Light"/>
                        <w:color w:val="808080" w:themeColor="background1" w:themeShade="80"/>
                        <w:lang w:val="it-CH"/>
                      </w:rPr>
                      <w:t>?</w:t>
                    </w:r>
                  </w:sdtContent>
                </w:sdt>
              </w:sdtContent>
            </w:sdt>
          </w:p>
          <w:sdt>
            <w:sdtPr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id w:val="1478649639"/>
              <w:showingPlcHdr/>
              <w:picture/>
            </w:sdtPr>
            <w:sdtEndPr/>
            <w:sdtContent>
              <w:p w14:paraId="3850DBA1" w14:textId="77777777" w:rsidR="00BA6EBE" w:rsidRPr="003D0AF5" w:rsidRDefault="00BA6EBE" w:rsidP="005F4C27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</w:pPr>
                <w:r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60DDC607" wp14:editId="3702DD00">
                      <wp:extent cx="1905000" cy="1905000"/>
                      <wp:effectExtent l="0" t="0" r="0" b="0"/>
                      <wp:docPr id="12" name="Bild 10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Bild 10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1068AC1" w14:textId="77777777" w:rsidR="00BA6EBE" w:rsidRPr="003D0AF5" w:rsidRDefault="00BA6EBE" w:rsidP="005F4C27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  <w:tr w:rsidR="00BA6EBE" w:rsidRPr="003D0AF5" w14:paraId="1038F463" w14:textId="77777777" w:rsidTr="005F4C27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503F3FC0" w14:textId="77777777" w:rsidR="00BA6EBE" w:rsidRPr="003D0AF5" w:rsidRDefault="00BA6EBE" w:rsidP="005F4C27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  <w:lang w:val="it-CH"/>
              </w:rPr>
            </w:pPr>
            <w:r w:rsidRPr="003D0AF5">
              <w:rPr>
                <w:rFonts w:ascii="Calibri Light" w:hAnsi="Calibri Light" w:cs="Calibri Light"/>
                <w:lang w:val="it-CH"/>
              </w:rPr>
              <w:t>b)</w:t>
            </w:r>
            <w:r w:rsidRPr="003D0AF5">
              <w:rPr>
                <w:rFonts w:ascii="Calibri Light" w:hAnsi="Calibri Light" w:cs="Calibri Light"/>
                <w:lang w:val="it-CH"/>
              </w:rPr>
              <w:tab/>
              <w:t>Compito decorativo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p w14:paraId="257D7E18" w14:textId="12783A75" w:rsidR="00BA6EBE" w:rsidRPr="003D0AF5" w:rsidRDefault="002F57B0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  <w:lang w:val="it-CH"/>
                </w:rPr>
                <w:id w:val="92205520"/>
              </w:sdtPr>
              <w:sdtContent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 xml:space="preserve">Nome del prodotto / </w:t>
                </w:r>
                <w:r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Caratteristiche</w:t>
                </w:r>
                <w:r w:rsidRPr="00BA6EBE"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  <w:t>?</w:t>
                </w:r>
              </w:sdtContent>
            </w:sdt>
          </w:p>
          <w:sdt>
            <w:sdtPr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  <w:id w:val="-140659807"/>
              <w:showingPlcHdr/>
              <w:picture/>
            </w:sdtPr>
            <w:sdtEndPr/>
            <w:sdtContent>
              <w:p w14:paraId="5A5B3449" w14:textId="77777777" w:rsidR="00BA6EBE" w:rsidRPr="003D0AF5" w:rsidRDefault="00BA6EBE" w:rsidP="005F4C27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it-CH"/>
                  </w:rPr>
                </w:pPr>
                <w:r w:rsidRPr="003D0AF5"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it-CH"/>
                  </w:rPr>
                  <w:drawing>
                    <wp:inline distT="0" distB="0" distL="0" distR="0" wp14:anchorId="03E51668" wp14:editId="06993940">
                      <wp:extent cx="1905000" cy="1905000"/>
                      <wp:effectExtent l="0" t="0" r="0" b="0"/>
                      <wp:docPr id="13" name="Bild 11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Bild 11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F1BEFD" w14:textId="77777777" w:rsidR="00BA6EBE" w:rsidRPr="003D0AF5" w:rsidRDefault="00BA6EBE" w:rsidP="005F4C27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it-CH"/>
              </w:rPr>
            </w:pPr>
          </w:p>
        </w:tc>
      </w:tr>
    </w:tbl>
    <w:p w14:paraId="740432D5" w14:textId="77777777" w:rsidR="00BA6EBE" w:rsidRPr="003D0AF5" w:rsidRDefault="00BA6EBE" w:rsidP="00BA6EBE">
      <w:pPr>
        <w:rPr>
          <w:rFonts w:ascii="Calibri Light" w:hAnsi="Calibri Light" w:cs="Calibri Light"/>
          <w:color w:val="000000" w:themeColor="text1"/>
          <w:sz w:val="24"/>
          <w:lang w:val="it-CH"/>
        </w:rPr>
      </w:pPr>
      <w:r w:rsidRPr="003D0AF5">
        <w:rPr>
          <w:rFonts w:ascii="Calibri Light" w:hAnsi="Calibri Light" w:cs="Calibri Light"/>
          <w:color w:val="000000" w:themeColor="text1"/>
          <w:sz w:val="24"/>
          <w:lang w:val="it-CH"/>
        </w:rPr>
        <w:br w:type="page"/>
      </w:r>
    </w:p>
    <w:p w14:paraId="601F1069" w14:textId="77777777" w:rsidR="00BA6EBE" w:rsidRPr="003D0AF5" w:rsidRDefault="00BA6EBE" w:rsidP="00BA6EBE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it-CH"/>
        </w:rPr>
      </w:pPr>
      <w:r w:rsidRPr="003D0AF5">
        <w:rPr>
          <w:rFonts w:ascii="Calibri Light" w:hAnsi="Calibri Light" w:cs="Calibri Light"/>
          <w:b/>
          <w:sz w:val="40"/>
          <w:szCs w:val="24"/>
          <w:lang w:val="it-CH"/>
        </w:rPr>
        <w:lastRenderedPageBreak/>
        <w:t>Iscrizione / informazione</w:t>
      </w:r>
    </w:p>
    <w:p w14:paraId="703B35CB" w14:textId="77777777" w:rsidR="00576E10" w:rsidRPr="008E23A9" w:rsidRDefault="00576E10" w:rsidP="00576E10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</w:rPr>
      </w:pPr>
    </w:p>
    <w:p w14:paraId="2A8B9E1D" w14:textId="08E683B8" w:rsidR="00576E10" w:rsidRPr="008E23A9" w:rsidRDefault="00576E10" w:rsidP="00576E10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</w:rPr>
      </w:pPr>
      <w:r w:rsidRPr="008E23A9">
        <w:rPr>
          <w:rFonts w:ascii="Calibri Light" w:hAnsi="Calibri Light" w:cs="Calibri Light"/>
          <w:b/>
          <w:sz w:val="24"/>
          <w:szCs w:val="24"/>
        </w:rPr>
        <w:t xml:space="preserve">Brot-Chef </w:t>
      </w:r>
      <w:r w:rsidR="002F57B0">
        <w:rPr>
          <w:rFonts w:ascii="Calibri Light" w:hAnsi="Calibri Light" w:cs="Calibri Light"/>
          <w:b/>
          <w:sz w:val="24"/>
          <w:szCs w:val="24"/>
        </w:rPr>
        <w:t>«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sweet</w:t>
      </w:r>
      <w:proofErr w:type="spellEnd"/>
      <w:r w:rsidRPr="008E23A9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8E23A9">
        <w:rPr>
          <w:rFonts w:ascii="Calibri Light" w:hAnsi="Calibri Light" w:cs="Calibri Light"/>
          <w:b/>
          <w:sz w:val="24"/>
          <w:szCs w:val="24"/>
        </w:rPr>
        <w:t>edition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»</w:t>
      </w:r>
      <w:r w:rsidRPr="008E23A9">
        <w:rPr>
          <w:rFonts w:ascii="Calibri Light" w:hAnsi="Calibri Light" w:cs="Calibri Light"/>
          <w:b/>
          <w:sz w:val="24"/>
          <w:szCs w:val="24"/>
        </w:rPr>
        <w:t xml:space="preserve"> 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14:paraId="493D91A1" w14:textId="77777777" w:rsidR="00576E10" w:rsidRPr="008E23A9" w:rsidRDefault="00576E10" w:rsidP="00576E10">
      <w:pPr>
        <w:tabs>
          <w:tab w:val="left" w:pos="6663"/>
        </w:tabs>
        <w:rPr>
          <w:rFonts w:ascii="Calibri Light" w:hAnsi="Calibri Light" w:cs="Calibri Light"/>
          <w:sz w:val="20"/>
          <w:szCs w:val="24"/>
        </w:rPr>
      </w:pPr>
      <w:r w:rsidRPr="008E23A9">
        <w:rPr>
          <w:rFonts w:ascii="Calibri Light" w:hAnsi="Calibri Light" w:cs="Calibri Light"/>
          <w:sz w:val="20"/>
          <w:szCs w:val="24"/>
        </w:rPr>
        <w:t>„</w:t>
      </w:r>
      <w:r>
        <w:rPr>
          <w:rFonts w:ascii="Calibri Light" w:hAnsi="Calibri Light" w:cs="Calibri Light"/>
        </w:rPr>
        <w:t xml:space="preserve">Best </w:t>
      </w:r>
      <w:proofErr w:type="spellStart"/>
      <w:r>
        <w:rPr>
          <w:rFonts w:ascii="Calibri Light" w:hAnsi="Calibri Light" w:cs="Calibri Light"/>
        </w:rPr>
        <w:t>of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Switzerland</w:t>
      </w:r>
      <w:proofErr w:type="spellEnd"/>
      <w:r w:rsidRPr="008E23A9">
        <w:rPr>
          <w:rFonts w:ascii="Calibri Light" w:hAnsi="Calibri Light" w:cs="Calibri Light"/>
          <w:sz w:val="20"/>
          <w:szCs w:val="24"/>
        </w:rPr>
        <w:t>“</w:t>
      </w:r>
    </w:p>
    <w:p w14:paraId="06FE772A" w14:textId="77777777" w:rsidR="002F57B0" w:rsidRDefault="002F57B0" w:rsidP="002F57B0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6273EFE" w14:textId="6F4A0DC0" w:rsidR="002F57B0" w:rsidRPr="0075247E" w:rsidRDefault="002F57B0" w:rsidP="002F57B0">
      <w:pPr>
        <w:spacing w:after="120"/>
        <w:jc w:val="both"/>
        <w:rPr>
          <w:rFonts w:ascii="Calibri Light" w:hAnsi="Calibri Light" w:cs="Calibri Light"/>
          <w:lang w:val="it-CH"/>
        </w:rPr>
      </w:pPr>
      <w:r w:rsidRPr="0075247E">
        <w:rPr>
          <w:rFonts w:ascii="Calibri Light" w:hAnsi="Calibri Light" w:cs="Calibri Light"/>
          <w:lang w:val="it-CH"/>
        </w:rPr>
        <w:t xml:space="preserve">Inviaci il presente modulo debitamente compilato entro il </w:t>
      </w:r>
      <w:r w:rsidRPr="0075247E">
        <w:rPr>
          <w:rFonts w:ascii="Calibri Light" w:hAnsi="Calibri Light" w:cs="Calibri Light"/>
          <w:b/>
          <w:bCs/>
          <w:lang w:val="it-CH"/>
        </w:rPr>
        <w:t>21 giugno 2024</w:t>
      </w:r>
      <w:r w:rsidRPr="0075247E">
        <w:rPr>
          <w:rFonts w:ascii="Calibri Light" w:hAnsi="Calibri Light" w:cs="Calibri Light"/>
          <w:lang w:val="it-CH"/>
        </w:rPr>
        <w:t>, comprendente la scheda di produzione in cui presenti i tuoi prodotti con fotografie e li descrivi indicandone le particolarità</w:t>
      </w:r>
      <w:r>
        <w:rPr>
          <w:rFonts w:ascii="Calibri Light" w:hAnsi="Calibri Light" w:cs="Calibri Light"/>
          <w:lang w:val="it-CH"/>
        </w:rPr>
        <w:t>. Le ricette non devono ancora essere inviate al momento dell’iscrizione!</w:t>
      </w:r>
    </w:p>
    <w:p w14:paraId="51B8033A" w14:textId="7FB574AD" w:rsidR="00576E10" w:rsidRDefault="002F57B0" w:rsidP="00576E10">
      <w:pPr>
        <w:spacing w:after="120"/>
        <w:jc w:val="both"/>
        <w:rPr>
          <w:rFonts w:ascii="Calibri Light" w:hAnsi="Calibri Light" w:cs="Calibri Light"/>
        </w:rPr>
      </w:pPr>
      <w:proofErr w:type="spellStart"/>
      <w:r w:rsidRPr="002F57B0">
        <w:rPr>
          <w:rFonts w:ascii="Calibri Light" w:hAnsi="Calibri Light" w:cs="Calibri Light"/>
        </w:rPr>
        <w:t>Ci</w:t>
      </w:r>
      <w:proofErr w:type="spellEnd"/>
      <w:r w:rsidRPr="002F57B0">
        <w:rPr>
          <w:rFonts w:ascii="Calibri Light" w:hAnsi="Calibri Light" w:cs="Calibri Light"/>
        </w:rPr>
        <w:t xml:space="preserve"> </w:t>
      </w:r>
      <w:proofErr w:type="spellStart"/>
      <w:r w:rsidRPr="002F57B0">
        <w:rPr>
          <w:rFonts w:ascii="Calibri Light" w:hAnsi="Calibri Light" w:cs="Calibri Light"/>
        </w:rPr>
        <w:t>rallegriamo</w:t>
      </w:r>
      <w:proofErr w:type="spellEnd"/>
      <w:r w:rsidRPr="002F57B0">
        <w:rPr>
          <w:rFonts w:ascii="Calibri Light" w:hAnsi="Calibri Light" w:cs="Calibri Light"/>
        </w:rPr>
        <w:t xml:space="preserve"> sin </w:t>
      </w:r>
      <w:proofErr w:type="spellStart"/>
      <w:r w:rsidRPr="002F57B0">
        <w:rPr>
          <w:rFonts w:ascii="Calibri Light" w:hAnsi="Calibri Light" w:cs="Calibri Light"/>
        </w:rPr>
        <w:t>d’ora</w:t>
      </w:r>
      <w:proofErr w:type="spellEnd"/>
      <w:r w:rsidRPr="002F57B0">
        <w:rPr>
          <w:rFonts w:ascii="Calibri Light" w:hAnsi="Calibri Light" w:cs="Calibri Light"/>
        </w:rPr>
        <w:t xml:space="preserve"> di </w:t>
      </w:r>
      <w:proofErr w:type="spellStart"/>
      <w:r w:rsidRPr="002F57B0">
        <w:rPr>
          <w:rFonts w:ascii="Calibri Light" w:hAnsi="Calibri Light" w:cs="Calibri Light"/>
        </w:rPr>
        <w:t>ricevere</w:t>
      </w:r>
      <w:proofErr w:type="spellEnd"/>
      <w:r w:rsidRPr="002F57B0">
        <w:rPr>
          <w:rFonts w:ascii="Calibri Light" w:hAnsi="Calibri Light" w:cs="Calibri Light"/>
        </w:rPr>
        <w:t xml:space="preserve"> la </w:t>
      </w:r>
      <w:proofErr w:type="spellStart"/>
      <w:r w:rsidRPr="002F57B0">
        <w:rPr>
          <w:rFonts w:ascii="Calibri Light" w:hAnsi="Calibri Light" w:cs="Calibri Light"/>
        </w:rPr>
        <w:t>tua</w:t>
      </w:r>
      <w:proofErr w:type="spellEnd"/>
      <w:r w:rsidRPr="002F57B0">
        <w:rPr>
          <w:rFonts w:ascii="Calibri Light" w:hAnsi="Calibri Light" w:cs="Calibri Light"/>
        </w:rPr>
        <w:t xml:space="preserve"> </w:t>
      </w:r>
      <w:proofErr w:type="spellStart"/>
      <w:r w:rsidRPr="002F57B0">
        <w:rPr>
          <w:rFonts w:ascii="Calibri Light" w:hAnsi="Calibri Light" w:cs="Calibri Light"/>
        </w:rPr>
        <w:t>candidatura</w:t>
      </w:r>
      <w:proofErr w:type="spellEnd"/>
      <w:r w:rsidRPr="002F57B0">
        <w:rPr>
          <w:rFonts w:ascii="Calibri Light" w:hAnsi="Calibri Light" w:cs="Calibri Light"/>
        </w:rPr>
        <w:t xml:space="preserve"> </w:t>
      </w:r>
      <w:proofErr w:type="spellStart"/>
      <w:r w:rsidRPr="002F57B0">
        <w:rPr>
          <w:rFonts w:ascii="Calibri Light" w:hAnsi="Calibri Light" w:cs="Calibri Light"/>
        </w:rPr>
        <w:t>che</w:t>
      </w:r>
      <w:proofErr w:type="spellEnd"/>
      <w:r w:rsidRPr="002F57B0">
        <w:rPr>
          <w:rFonts w:ascii="Calibri Light" w:hAnsi="Calibri Light" w:cs="Calibri Light"/>
        </w:rPr>
        <w:t xml:space="preserve"> ci </w:t>
      </w:r>
      <w:proofErr w:type="spellStart"/>
      <w:r w:rsidRPr="002F57B0">
        <w:rPr>
          <w:rFonts w:ascii="Calibri Light" w:hAnsi="Calibri Light" w:cs="Calibri Light"/>
        </w:rPr>
        <w:t>invierai</w:t>
      </w:r>
      <w:proofErr w:type="spellEnd"/>
      <w:r w:rsidRPr="002F57B0">
        <w:rPr>
          <w:rFonts w:ascii="Calibri Light" w:hAnsi="Calibri Light" w:cs="Calibri Light"/>
        </w:rPr>
        <w:t xml:space="preserve"> </w:t>
      </w:r>
      <w:proofErr w:type="spellStart"/>
      <w:r w:rsidRPr="002F57B0">
        <w:rPr>
          <w:rFonts w:ascii="Calibri Light" w:hAnsi="Calibri Light" w:cs="Calibri Light"/>
        </w:rPr>
        <w:t>tramite</w:t>
      </w:r>
      <w:proofErr w:type="spellEnd"/>
      <w:r w:rsidRPr="002F57B0">
        <w:rPr>
          <w:rFonts w:ascii="Calibri Light" w:hAnsi="Calibri Light" w:cs="Calibri Light"/>
        </w:rPr>
        <w:t xml:space="preserve"> </w:t>
      </w:r>
      <w:proofErr w:type="spellStart"/>
      <w:r w:rsidRPr="002F57B0">
        <w:rPr>
          <w:rFonts w:ascii="Calibri Light" w:hAnsi="Calibri Light" w:cs="Calibri Light"/>
        </w:rPr>
        <w:t>e-mail</w:t>
      </w:r>
      <w:proofErr w:type="spellEnd"/>
      <w:r w:rsidRPr="002F57B0">
        <w:rPr>
          <w:rFonts w:ascii="Calibri Light" w:hAnsi="Calibri Light" w:cs="Calibri Light"/>
        </w:rPr>
        <w:t xml:space="preserve"> a </w:t>
      </w:r>
      <w:r w:rsidR="00576E10" w:rsidRPr="00375F55">
        <w:rPr>
          <w:rFonts w:ascii="Calibri Light" w:hAnsi="Calibri Light" w:cs="Calibri Light"/>
          <w:b/>
          <w:bCs/>
        </w:rPr>
        <w:t>brotchef@hotelgastrounion.ch</w:t>
      </w:r>
    </w:p>
    <w:p w14:paraId="1B609DDE" w14:textId="77777777" w:rsidR="00576E10" w:rsidRDefault="00576E10" w:rsidP="00576E10">
      <w:pPr>
        <w:spacing w:after="120"/>
        <w:jc w:val="both"/>
        <w:rPr>
          <w:rFonts w:ascii="Calibri Light" w:hAnsi="Calibri Light" w:cs="Calibri Light"/>
        </w:rPr>
      </w:pPr>
    </w:p>
    <w:p w14:paraId="43395BB8" w14:textId="45D606EB" w:rsidR="00576E10" w:rsidRDefault="002F57B0" w:rsidP="00576E10">
      <w:pPr>
        <w:spacing w:after="120"/>
        <w:jc w:val="both"/>
        <w:rPr>
          <w:rFonts w:ascii="Calibri Light" w:hAnsi="Calibri Light" w:cs="Calibri Light"/>
          <w:b/>
          <w:bCs/>
          <w:sz w:val="40"/>
          <w:szCs w:val="40"/>
          <w:lang w:val="it-CH"/>
        </w:rPr>
      </w:pPr>
      <w:r w:rsidRPr="0075247E">
        <w:rPr>
          <w:rFonts w:ascii="Calibri Light" w:hAnsi="Calibri Light" w:cs="Calibri Light"/>
          <w:b/>
          <w:bCs/>
          <w:sz w:val="40"/>
          <w:szCs w:val="40"/>
          <w:lang w:val="it-CH"/>
        </w:rPr>
        <w:t>Contattaci per qualsiasi domanda, ci siamo!</w:t>
      </w:r>
    </w:p>
    <w:p w14:paraId="6483BC36" w14:textId="77777777" w:rsidR="002F57B0" w:rsidRPr="008E23A9" w:rsidRDefault="002F57B0" w:rsidP="00576E10">
      <w:pPr>
        <w:spacing w:after="120"/>
        <w:jc w:val="both"/>
        <w:rPr>
          <w:rFonts w:ascii="Calibri Light" w:hAnsi="Calibri Light" w:cs="Calibri Light"/>
          <w:bCs/>
        </w:rPr>
      </w:pPr>
    </w:p>
    <w:p w14:paraId="0A808235" w14:textId="77777777" w:rsidR="00576E10" w:rsidRPr="009C029C" w:rsidRDefault="00576E10" w:rsidP="00576E10">
      <w:pPr>
        <w:jc w:val="both"/>
        <w:rPr>
          <w:rFonts w:ascii="Calibri Light" w:hAnsi="Calibri Light" w:cs="Calibri Light"/>
          <w:b/>
          <w:bCs/>
          <w:lang w:val="en-GB"/>
        </w:rPr>
      </w:pPr>
      <w:r w:rsidRPr="009C029C">
        <w:rPr>
          <w:rFonts w:ascii="Calibri Light" w:hAnsi="Calibri Light" w:cs="Calibri Light"/>
          <w:b/>
          <w:bCs/>
          <w:lang w:val="en-GB"/>
        </w:rPr>
        <w:t>Hotel &amp; Gastro Union</w:t>
      </w:r>
    </w:p>
    <w:p w14:paraId="7F0FCEFE" w14:textId="77777777" w:rsidR="00576E10" w:rsidRPr="009C029C" w:rsidRDefault="00576E10" w:rsidP="00576E10">
      <w:pPr>
        <w:jc w:val="both"/>
        <w:rPr>
          <w:rFonts w:ascii="Calibri Light" w:hAnsi="Calibri Light" w:cs="Calibri Light"/>
          <w:lang w:val="en-GB"/>
        </w:rPr>
      </w:pPr>
      <w:r w:rsidRPr="009C029C">
        <w:rPr>
          <w:rFonts w:ascii="Calibri Light" w:hAnsi="Calibri Light" w:cs="Calibri Light"/>
          <w:lang w:val="en-GB"/>
        </w:rPr>
        <w:t>Brot-Chef 2024</w:t>
      </w:r>
    </w:p>
    <w:p w14:paraId="1C84D8C4" w14:textId="77777777" w:rsidR="00576E10" w:rsidRPr="00375F55" w:rsidRDefault="00576E10" w:rsidP="00576E10">
      <w:pPr>
        <w:jc w:val="both"/>
        <w:rPr>
          <w:rFonts w:ascii="Calibri Light" w:hAnsi="Calibri Light" w:cs="Calibri Light"/>
        </w:rPr>
      </w:pPr>
      <w:proofErr w:type="spellStart"/>
      <w:r w:rsidRPr="00375F55">
        <w:rPr>
          <w:rFonts w:ascii="Calibri Light" w:hAnsi="Calibri Light" w:cs="Calibri Light"/>
        </w:rPr>
        <w:t>Adligenswilerstrasse</w:t>
      </w:r>
      <w:proofErr w:type="spellEnd"/>
      <w:r w:rsidRPr="00375F55">
        <w:rPr>
          <w:rFonts w:ascii="Calibri Light" w:hAnsi="Calibri Light" w:cs="Calibri Light"/>
        </w:rPr>
        <w:t xml:space="preserve"> 29/22</w:t>
      </w:r>
    </w:p>
    <w:p w14:paraId="2F7C9FA9" w14:textId="77777777" w:rsidR="00576E10" w:rsidRPr="00375F55" w:rsidRDefault="00576E10" w:rsidP="00576E10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Postfach 3027</w:t>
      </w:r>
    </w:p>
    <w:p w14:paraId="5B05E2AC" w14:textId="77777777" w:rsidR="00576E10" w:rsidRPr="00375F55" w:rsidRDefault="00576E10" w:rsidP="00576E10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6002 Luzern</w:t>
      </w:r>
    </w:p>
    <w:p w14:paraId="0BD5B6E1" w14:textId="77777777" w:rsidR="00576E10" w:rsidRPr="00375F55" w:rsidRDefault="00900E29" w:rsidP="00576E10">
      <w:pPr>
        <w:jc w:val="both"/>
        <w:rPr>
          <w:rFonts w:ascii="Calibri Light" w:hAnsi="Calibri Light" w:cs="Calibri Light"/>
        </w:rPr>
      </w:pPr>
      <w:hyperlink r:id="rId10" w:history="1">
        <w:r w:rsidR="00576E10" w:rsidRPr="00375F55">
          <w:rPr>
            <w:rFonts w:ascii="Calibri Light" w:hAnsi="Calibri Light" w:cs="Calibri Light"/>
          </w:rPr>
          <w:t>brotchef@hotelgastrounion.ch</w:t>
        </w:r>
      </w:hyperlink>
    </w:p>
    <w:p w14:paraId="20D599C7" w14:textId="77777777" w:rsidR="00576E10" w:rsidRPr="008E23A9" w:rsidRDefault="00576E10" w:rsidP="00576E10">
      <w:pPr>
        <w:pStyle w:val="KeinLeerraum"/>
        <w:jc w:val="both"/>
        <w:rPr>
          <w:rFonts w:ascii="Calibri Light" w:hAnsi="Calibri Light" w:cs="Calibri Light"/>
        </w:rPr>
      </w:pPr>
    </w:p>
    <w:p w14:paraId="22CAEEF1" w14:textId="77777777" w:rsidR="002F57B0" w:rsidRPr="001D0598" w:rsidRDefault="002F57B0" w:rsidP="002F57B0">
      <w:pPr>
        <w:pStyle w:val="KeinLeerraum"/>
        <w:jc w:val="both"/>
        <w:rPr>
          <w:rFonts w:asciiTheme="majorHAnsi" w:hAnsiTheme="majorHAnsi" w:cstheme="majorHAnsi"/>
          <w:b/>
          <w:lang w:val="it-CH"/>
        </w:rPr>
      </w:pPr>
      <w:r w:rsidRPr="001D0598">
        <w:rPr>
          <w:rFonts w:asciiTheme="majorHAnsi" w:hAnsiTheme="majorHAnsi" w:cstheme="majorHAnsi"/>
          <w:b/>
          <w:lang w:val="it-CH"/>
        </w:rPr>
        <w:t>Contatto per informazioni:</w:t>
      </w:r>
    </w:p>
    <w:p w14:paraId="5E3D6406" w14:textId="77777777" w:rsidR="002F57B0" w:rsidRDefault="002F57B0" w:rsidP="002F57B0">
      <w:pPr>
        <w:pStyle w:val="KeinLeerraum"/>
        <w:jc w:val="both"/>
        <w:rPr>
          <w:rFonts w:asciiTheme="majorHAnsi" w:hAnsiTheme="majorHAnsi" w:cstheme="majorHAnsi"/>
          <w:lang w:val="it-CH"/>
        </w:rPr>
      </w:pPr>
      <w:r w:rsidRPr="001D0598">
        <w:rPr>
          <w:rFonts w:asciiTheme="majorHAnsi" w:hAnsiTheme="majorHAnsi" w:cstheme="majorHAnsi"/>
          <w:lang w:val="it-CH"/>
        </w:rPr>
        <w:t xml:space="preserve">Stefan Kogler </w:t>
      </w:r>
    </w:p>
    <w:p w14:paraId="723A06D7" w14:textId="77777777" w:rsidR="002F57B0" w:rsidRDefault="002F57B0" w:rsidP="002F57B0">
      <w:pPr>
        <w:pStyle w:val="KeinLeerraum"/>
        <w:jc w:val="both"/>
        <w:rPr>
          <w:rFonts w:asciiTheme="majorHAnsi" w:hAnsiTheme="majorHAnsi" w:cstheme="majorHAnsi"/>
          <w:lang w:val="it-CH"/>
        </w:rPr>
      </w:pPr>
      <w:r w:rsidRPr="001D0598">
        <w:rPr>
          <w:rFonts w:asciiTheme="majorHAnsi" w:hAnsiTheme="majorHAnsi" w:cstheme="majorHAnsi"/>
          <w:lang w:val="it-CH"/>
        </w:rPr>
        <w:t xml:space="preserve">direttore della Società Professionale Panetteria &amp; Confetteria Svizzera </w:t>
      </w:r>
    </w:p>
    <w:p w14:paraId="7C186225" w14:textId="456296A5" w:rsidR="00576E10" w:rsidRDefault="00576E10" w:rsidP="002F57B0">
      <w:pPr>
        <w:pStyle w:val="KeinLeerraum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</w:t>
      </w:r>
      <w:r w:rsidRPr="008E23A9">
        <w:rPr>
          <w:rFonts w:ascii="Calibri Light" w:hAnsi="Calibri Light" w:cs="Calibri Light"/>
        </w:rPr>
        <w:t>41 418 22 49</w:t>
      </w:r>
    </w:p>
    <w:p w14:paraId="2C9CC6DF" w14:textId="1CD3226F" w:rsidR="002F57B0" w:rsidRPr="00375F55" w:rsidRDefault="002F57B0" w:rsidP="002F57B0">
      <w:pPr>
        <w:pStyle w:val="KeinLeerraum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stefan.kogler@hotelgastrounion.ch</w:t>
      </w:r>
    </w:p>
    <w:p w14:paraId="2017C511" w14:textId="77777777" w:rsidR="00F86E52" w:rsidRPr="00BA6EBE" w:rsidRDefault="00F86E52" w:rsidP="00BA6EBE"/>
    <w:sectPr w:rsidR="00F86E52" w:rsidRPr="00BA6EBE" w:rsidSect="00BA6EBE">
      <w:headerReference w:type="default" r:id="rId11"/>
      <w:footerReference w:type="default" r:id="rId12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D5D" w14:textId="77777777" w:rsidR="00BA6EBE" w:rsidRDefault="00BA6EBE" w:rsidP="00F86E52">
      <w:r>
        <w:separator/>
      </w:r>
    </w:p>
  </w:endnote>
  <w:endnote w:type="continuationSeparator" w:id="0">
    <w:p w14:paraId="5E7AEE92" w14:textId="77777777" w:rsidR="00BA6EBE" w:rsidRDefault="00BA6EBE" w:rsidP="00F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733" w14:textId="77777777" w:rsidR="00F86E52" w:rsidRDefault="00BC376B" w:rsidP="00936424">
    <w:pPr>
      <w:pStyle w:val="Fuzeile"/>
      <w:tabs>
        <w:tab w:val="clear" w:pos="4536"/>
        <w:tab w:val="clear" w:pos="9072"/>
        <w:tab w:val="center" w:pos="4535"/>
      </w:tabs>
    </w:pPr>
    <w:r>
      <w:rPr>
        <w:noProof/>
        <w14:ligatures w14:val="standardContextual"/>
      </w:rPr>
      <w:drawing>
        <wp:anchor distT="0" distB="0" distL="114300" distR="114300" simplePos="0" relativeHeight="251664384" behindDoc="1" locked="0" layoutInCell="1" allowOverlap="1" wp14:anchorId="06F78423" wp14:editId="6094F51A">
          <wp:simplePos x="0" y="0"/>
          <wp:positionH relativeFrom="page">
            <wp:align>left</wp:align>
          </wp:positionH>
          <wp:positionV relativeFrom="paragraph">
            <wp:posOffset>-479425</wp:posOffset>
          </wp:positionV>
          <wp:extent cx="7560000" cy="1076424"/>
          <wp:effectExtent l="0" t="0" r="3175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4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F342" w14:textId="77777777" w:rsidR="00BA6EBE" w:rsidRDefault="00BA6EBE" w:rsidP="00F86E52">
      <w:r>
        <w:separator/>
      </w:r>
    </w:p>
  </w:footnote>
  <w:footnote w:type="continuationSeparator" w:id="0">
    <w:p w14:paraId="0F1AD7EB" w14:textId="77777777" w:rsidR="00BA6EBE" w:rsidRDefault="00BA6EBE" w:rsidP="00F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8FB6" w14:textId="77777777" w:rsidR="005A4A1D" w:rsidRDefault="00BC376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D553B2" wp14:editId="27F8984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802384"/>
          <wp:effectExtent l="0" t="0" r="3175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883"/>
    <w:multiLevelType w:val="hybridMultilevel"/>
    <w:tmpl w:val="90686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37CF"/>
    <w:multiLevelType w:val="hybridMultilevel"/>
    <w:tmpl w:val="4358F7D4"/>
    <w:lvl w:ilvl="0" w:tplc="3690A90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480">
    <w:abstractNumId w:val="1"/>
  </w:num>
  <w:num w:numId="2" w16cid:durableId="25225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E"/>
    <w:rsid w:val="00117B5E"/>
    <w:rsid w:val="00267173"/>
    <w:rsid w:val="002F57B0"/>
    <w:rsid w:val="00413B40"/>
    <w:rsid w:val="00434CCC"/>
    <w:rsid w:val="005456C6"/>
    <w:rsid w:val="00576E10"/>
    <w:rsid w:val="005A4A1D"/>
    <w:rsid w:val="00604DD0"/>
    <w:rsid w:val="00637750"/>
    <w:rsid w:val="00713E20"/>
    <w:rsid w:val="00737A11"/>
    <w:rsid w:val="00825298"/>
    <w:rsid w:val="008A01E4"/>
    <w:rsid w:val="00900E29"/>
    <w:rsid w:val="0093569B"/>
    <w:rsid w:val="00936424"/>
    <w:rsid w:val="00A66849"/>
    <w:rsid w:val="00BA403F"/>
    <w:rsid w:val="00BA6EBE"/>
    <w:rsid w:val="00BC376B"/>
    <w:rsid w:val="00C94499"/>
    <w:rsid w:val="00C9665F"/>
    <w:rsid w:val="00D54CE3"/>
    <w:rsid w:val="00D92CCE"/>
    <w:rsid w:val="00DB1663"/>
    <w:rsid w:val="00ED655F"/>
    <w:rsid w:val="00F21017"/>
    <w:rsid w:val="00F86E52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FAC698"/>
  <w15:chartTrackingRefBased/>
  <w15:docId w15:val="{A292E99E-D8D2-48CA-A70E-997CAF1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EBE"/>
    <w:pPr>
      <w:spacing w:after="0" w:line="240" w:lineRule="auto"/>
    </w:pPr>
    <w:rPr>
      <w:rFonts w:ascii="Verdana" w:hAnsi="Verdana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52"/>
    <w:rPr>
      <w:rFonts w:ascii="Calibri Light" w:hAnsi="Calibri Light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86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52"/>
    <w:rPr>
      <w:rFonts w:ascii="Calibri Light" w:hAnsi="Calibri Light"/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A6EB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6EBE"/>
    <w:rPr>
      <w:color w:val="808080"/>
    </w:rPr>
  </w:style>
  <w:style w:type="character" w:customStyle="1" w:styleId="Platzhaltertext1">
    <w:name w:val="Platzhaltertext1"/>
    <w:basedOn w:val="Absatz-Standardschriftart"/>
    <w:semiHidden/>
    <w:rsid w:val="00BA6EBE"/>
    <w:rPr>
      <w:rFonts w:ascii="Times New Roman" w:hAnsi="Times New Roman" w:cs="Times New Roman" w:hint="default"/>
      <w:color w:val="808080"/>
    </w:rPr>
  </w:style>
  <w:style w:type="table" w:styleId="Tabellenraster">
    <w:name w:val="Table Grid"/>
    <w:basedOn w:val="NormaleTabelle"/>
    <w:uiPriority w:val="59"/>
    <w:rsid w:val="00BA6E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EBE"/>
    <w:pPr>
      <w:spacing w:after="0" w:line="240" w:lineRule="auto"/>
    </w:pPr>
    <w:rPr>
      <w:rFonts w:ascii="Verdana" w:eastAsia="Cambria" w:hAnsi="Verdana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BA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VGHGUL-FILE-01\Hotel%20&amp;%20Gastro%20Union\02_BV\sbkpv\Berufswettbewerbe\Brot-Chef\2020\12_Wettbewerb\Reglement\brotchef@hotelgastrounio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Formulare_Vorlagen\CI-CD_Office-Vorlagen\bvbc\IT\bvbc_Briefvorlage_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A67FF5A0B4B0095E5DDE7CC02A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F952A-0111-443A-9C0F-84B6A7CCD661}"/>
      </w:docPartPr>
      <w:docPartBody>
        <w:p w:rsidR="000C60A5" w:rsidRDefault="000C60A5" w:rsidP="000C60A5">
          <w:pPr>
            <w:pStyle w:val="E14A67FF5A0B4B0095E5DDE7CC02AA6A"/>
          </w:pPr>
          <w:r w:rsidRPr="0065054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5DF970B26D4EE7A0D671CCDF835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1F760-7C8D-4FD2-9F01-A7A612252263}"/>
      </w:docPartPr>
      <w:docPartBody>
        <w:p w:rsidR="000C60A5" w:rsidRDefault="000C60A5" w:rsidP="000C60A5">
          <w:pPr>
            <w:pStyle w:val="015DF970B26D4EE7A0D671CCDF83535C"/>
          </w:pPr>
          <w:r w:rsidRPr="0065054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5"/>
    <w:rsid w:val="000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0A5"/>
    <w:rPr>
      <w:color w:val="808080"/>
    </w:rPr>
  </w:style>
  <w:style w:type="paragraph" w:customStyle="1" w:styleId="E14A67FF5A0B4B0095E5DDE7CC02AA6A">
    <w:name w:val="E14A67FF5A0B4B0095E5DDE7CC02AA6A"/>
    <w:rsid w:val="000C60A5"/>
  </w:style>
  <w:style w:type="paragraph" w:customStyle="1" w:styleId="015DF970B26D4EE7A0D671CCDF83535C">
    <w:name w:val="015DF970B26D4EE7A0D671CCDF83535C"/>
    <w:rsid w:val="000C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6A6E-4BBB-40E1-87BB-8AB88FF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bvbc_Briefvorlage_it.dotx</Template>
  <TotalTime>0</TotalTime>
  <Pages>7</Pages>
  <Words>393</Words>
  <Characters>2476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&amp; Gastro Union Luzern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Kogler Stefan</dc:creator>
  <cp:keywords/>
  <dc:description/>
  <cp:lastModifiedBy>Kogler Stefan</cp:lastModifiedBy>
  <cp:revision>6</cp:revision>
  <cp:lastPrinted>2023-04-21T14:12:00Z</cp:lastPrinted>
  <dcterms:created xsi:type="dcterms:W3CDTF">2024-02-06T11:45:00Z</dcterms:created>
  <dcterms:modified xsi:type="dcterms:W3CDTF">2024-02-07T10:05:00Z</dcterms:modified>
</cp:coreProperties>
</file>